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3CCA" w:rsidRDefault="00EA2120">
      <w:r>
        <w:rPr>
          <w:noProof/>
        </w:rPr>
        <mc:AlternateContent>
          <mc:Choice Requires="wps">
            <w:drawing>
              <wp:anchor distT="0" distB="0" distL="114300" distR="114300" simplePos="0" relativeHeight="251649536" behindDoc="0" locked="0" layoutInCell="1" allowOverlap="1">
                <wp:simplePos x="0" y="0"/>
                <wp:positionH relativeFrom="page">
                  <wp:posOffset>603315</wp:posOffset>
                </wp:positionH>
                <wp:positionV relativeFrom="page">
                  <wp:posOffset>537328</wp:posOffset>
                </wp:positionV>
                <wp:extent cx="3814618" cy="6730738"/>
                <wp:effectExtent l="19050" t="19050" r="14605" b="13335"/>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618" cy="6730738"/>
                        </a:xfrm>
                        <a:prstGeom prst="rect">
                          <a:avLst/>
                        </a:prstGeom>
                        <a:solidFill>
                          <a:srgbClr val="FFFFFF"/>
                        </a:solidFill>
                        <a:ln w="38100">
                          <a:solidFill>
                            <a:srgbClr val="C0C0C0"/>
                          </a:solidFill>
                          <a:miter lim="800000"/>
                          <a:headEnd/>
                          <a:tailEnd/>
                        </a:ln>
                      </wps:spPr>
                      <wps:txbx>
                        <w:txbxContent>
                          <w:p w:rsidR="00AF6A3C" w:rsidRPr="006777B7" w:rsidRDefault="00233CCA" w:rsidP="0007666E">
                            <w:pPr>
                              <w:pStyle w:val="Heading3"/>
                              <w:ind w:left="1440"/>
                            </w:pPr>
                            <w:r>
                              <w:t>PACK</w:t>
                            </w:r>
                            <w:r w:rsidR="00AF6A3C" w:rsidRPr="006777B7">
                              <w:t xml:space="preserve"> COMMITTEE</w:t>
                            </w:r>
                          </w:p>
                          <w:p w:rsidR="00AF6A3C" w:rsidRDefault="00233CCA" w:rsidP="00233CCA">
                            <w:pPr>
                              <w:pStyle w:val="list1"/>
                              <w:ind w:left="720"/>
                            </w:pPr>
                            <w:r>
                              <w:t>Committee Chair………………Julie Lanning</w:t>
                            </w:r>
                          </w:p>
                          <w:p w:rsidR="00233CCA" w:rsidRDefault="00233CCA" w:rsidP="00233CCA">
                            <w:pPr>
                              <w:pStyle w:val="list1"/>
                              <w:ind w:left="720"/>
                            </w:pPr>
                            <w:r>
                              <w:t>Cubmaster……………………….Eric Schmidt</w:t>
                            </w:r>
                          </w:p>
                          <w:p w:rsidR="00AF6A3C" w:rsidRPr="006777B7" w:rsidRDefault="00233CCA" w:rsidP="00233CCA">
                            <w:pPr>
                              <w:pStyle w:val="list1"/>
                              <w:ind w:left="720"/>
                            </w:pPr>
                            <w:r>
                              <w:t>Treasurer………………………..Bill Spellacy</w:t>
                            </w:r>
                          </w:p>
                          <w:p w:rsidR="00AF6A3C" w:rsidRPr="006777B7" w:rsidRDefault="00233CCA" w:rsidP="00233CCA">
                            <w:pPr>
                              <w:pStyle w:val="list1"/>
                              <w:ind w:left="720"/>
                            </w:pPr>
                            <w:r>
                              <w:t>Advancement Chair………….Allison Johnson</w:t>
                            </w:r>
                          </w:p>
                          <w:p w:rsidR="00167E18" w:rsidRDefault="00233CCA" w:rsidP="00233CCA">
                            <w:pPr>
                              <w:pStyle w:val="list1"/>
                              <w:ind w:left="720"/>
                            </w:pPr>
                            <w:r>
                              <w:t xml:space="preserve">Unit </w:t>
                            </w:r>
                            <w:r w:rsidR="00167E18">
                              <w:t>Commissioners</w:t>
                            </w:r>
                            <w:r>
                              <w:t>…………</w:t>
                            </w:r>
                            <w:r w:rsidR="00167E18">
                              <w:t xml:space="preserve">Mark Fogarty </w:t>
                            </w:r>
                          </w:p>
                          <w:p w:rsidR="00233CCA" w:rsidRDefault="00167E18" w:rsidP="00167E18">
                            <w:pPr>
                              <w:pStyle w:val="list1"/>
                            </w:pPr>
                            <w:r>
                              <w:t xml:space="preserve">                           </w:t>
                            </w:r>
                            <w:r w:rsidR="00233CCA">
                              <w:t>Roger Fortney</w:t>
                            </w:r>
                          </w:p>
                          <w:p w:rsidR="00AF6A3C" w:rsidRDefault="00233CCA" w:rsidP="00233CCA">
                            <w:pPr>
                              <w:pStyle w:val="list1"/>
                              <w:ind w:left="720"/>
                            </w:pPr>
                            <w:r>
                              <w:t>Charter Representative……</w:t>
                            </w:r>
                            <w:r w:rsidR="00167E18">
                              <w:t>.</w:t>
                            </w:r>
                            <w:r>
                              <w:t>Greg Koltas</w:t>
                            </w:r>
                          </w:p>
                          <w:p w:rsidR="00167E18" w:rsidRDefault="00167E18" w:rsidP="00233CCA">
                            <w:pPr>
                              <w:pStyle w:val="list1"/>
                              <w:ind w:left="720"/>
                            </w:pPr>
                            <w:r>
                              <w:t>Den 2………………………………Jennifer Miller</w:t>
                            </w:r>
                          </w:p>
                          <w:p w:rsidR="00167E18" w:rsidRDefault="00167E18" w:rsidP="00233CCA">
                            <w:pPr>
                              <w:pStyle w:val="list1"/>
                              <w:ind w:left="720"/>
                            </w:pPr>
                            <w:r>
                              <w:t xml:space="preserve">Den 3……………………………..Adam Jerina       </w:t>
                            </w:r>
                          </w:p>
                          <w:p w:rsidR="00167E18" w:rsidRDefault="00167E18" w:rsidP="00233CCA">
                            <w:pPr>
                              <w:pStyle w:val="list1"/>
                              <w:ind w:left="720"/>
                            </w:pPr>
                            <w:r>
                              <w:t>Den 4………………………………Chris Fehring</w:t>
                            </w:r>
                          </w:p>
                          <w:p w:rsidR="00167E18" w:rsidRDefault="00167E18" w:rsidP="00233CCA">
                            <w:pPr>
                              <w:pStyle w:val="list1"/>
                              <w:ind w:left="720"/>
                            </w:pPr>
                            <w:r>
                              <w:tab/>
                            </w:r>
                            <w:r>
                              <w:tab/>
                            </w:r>
                            <w:r>
                              <w:tab/>
                              <w:t xml:space="preserve">       Thomas Jordon</w:t>
                            </w:r>
                            <w:r>
                              <w:tab/>
                            </w:r>
                          </w:p>
                          <w:p w:rsidR="00167E18" w:rsidRDefault="00167E18" w:rsidP="00233CCA">
                            <w:pPr>
                              <w:pStyle w:val="list1"/>
                              <w:ind w:left="720"/>
                            </w:pPr>
                            <w:r>
                              <w:t>Den 6………………………………David Lanning</w:t>
                            </w:r>
                          </w:p>
                          <w:p w:rsidR="00602B23" w:rsidRDefault="00602B23" w:rsidP="00233CCA">
                            <w:pPr>
                              <w:pStyle w:val="list1"/>
                              <w:ind w:left="720"/>
                            </w:pPr>
                            <w:r>
                              <w:t>Den 7……………………………..Patrick Yingling</w:t>
                            </w:r>
                          </w:p>
                          <w:p w:rsidR="00167E18" w:rsidRDefault="00167E18" w:rsidP="00233CCA">
                            <w:pPr>
                              <w:pStyle w:val="list1"/>
                              <w:ind w:left="720"/>
                            </w:pPr>
                            <w:r>
                              <w:t>Den 8………………………………Emese Burke</w:t>
                            </w:r>
                          </w:p>
                          <w:p w:rsidR="00602B23" w:rsidRDefault="00602B23" w:rsidP="00233CCA">
                            <w:pPr>
                              <w:pStyle w:val="list1"/>
                              <w:ind w:left="720"/>
                            </w:pPr>
                            <w:r>
                              <w:tab/>
                            </w:r>
                            <w:r>
                              <w:tab/>
                            </w:r>
                            <w:r>
                              <w:tab/>
                              <w:t xml:space="preserve">       Julie Lanning</w:t>
                            </w:r>
                          </w:p>
                          <w:p w:rsidR="00167E18" w:rsidRDefault="00167E18" w:rsidP="00233CCA">
                            <w:pPr>
                              <w:pStyle w:val="list1"/>
                              <w:ind w:left="720"/>
                            </w:pPr>
                            <w:r>
                              <w:t>Den 9………………………………</w:t>
                            </w:r>
                            <w:r w:rsidR="00602B23">
                              <w:t>Lauren Timen</w:t>
                            </w:r>
                          </w:p>
                          <w:p w:rsidR="00EA2120" w:rsidRDefault="00167E18" w:rsidP="00E05476">
                            <w:pPr>
                              <w:pStyle w:val="list1"/>
                              <w:ind w:left="720"/>
                            </w:pPr>
                            <w:r>
                              <w:tab/>
                            </w:r>
                            <w:r>
                              <w:tab/>
                            </w:r>
                            <w:r>
                              <w:tab/>
                              <w:t xml:space="preserve">       </w:t>
                            </w:r>
                            <w:r>
                              <w:tab/>
                            </w:r>
                            <w:r>
                              <w:tab/>
                            </w:r>
                            <w:r w:rsidR="00EA2120">
                              <w:rPr>
                                <w:noProof/>
                              </w:rPr>
                              <w:drawing>
                                <wp:inline distT="0" distB="0" distL="0" distR="0" wp14:anchorId="63F983A3" wp14:editId="763BE013">
                                  <wp:extent cx="1228725" cy="137604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376045"/>
                                          </a:xfrm>
                                          <a:prstGeom prst="rect">
                                            <a:avLst/>
                                          </a:prstGeom>
                                          <a:noFill/>
                                          <a:ln>
                                            <a:noFill/>
                                          </a:ln>
                                        </pic:spPr>
                                      </pic:pic>
                                    </a:graphicData>
                                  </a:graphic>
                                </wp:inline>
                              </w:drawing>
                            </w:r>
                          </w:p>
                          <w:p w:rsidR="00EA2120" w:rsidRDefault="00EA2120" w:rsidP="00EA2120">
                            <w:pPr>
                              <w:jc w:val="center"/>
                              <w:rPr>
                                <w:rFonts w:ascii="Tahoma" w:hAnsi="Tahoma" w:cs="Tahoma"/>
                                <w:sz w:val="22"/>
                              </w:rPr>
                            </w:pPr>
                            <w:r w:rsidRPr="00EA2120">
                              <w:rPr>
                                <w:rFonts w:ascii="Tahoma" w:hAnsi="Tahoma" w:cs="Tahoma"/>
                                <w:sz w:val="22"/>
                              </w:rPr>
                              <w:t>Cub Scout Pack 102 would like to thank Lord of Life Lutheran Church, Boy Scout Troop 102 and their Scoutmaster Dale Olson, Bainbridge Township and all the scout parents for their commitment and encouragement to their sons and to scouting.</w:t>
                            </w:r>
                          </w:p>
                          <w:p w:rsidR="00E05476" w:rsidRDefault="00E05476" w:rsidP="00EA2120">
                            <w:pPr>
                              <w:jc w:val="center"/>
                              <w:rPr>
                                <w:rFonts w:ascii="Tahoma" w:hAnsi="Tahoma" w:cs="Tahoma"/>
                                <w:sz w:val="22"/>
                              </w:rPr>
                            </w:pPr>
                          </w:p>
                          <w:p w:rsidR="00E05476" w:rsidRDefault="00E05476" w:rsidP="00EA2120">
                            <w:pPr>
                              <w:jc w:val="center"/>
                              <w:rPr>
                                <w:rFonts w:ascii="Tahoma" w:hAnsi="Tahoma" w:cs="Tahoma"/>
                                <w:b/>
                              </w:rPr>
                            </w:pPr>
                            <w:r w:rsidRPr="00E05476">
                              <w:rPr>
                                <w:rFonts w:ascii="Tahoma" w:hAnsi="Tahoma" w:cs="Tahoma"/>
                                <w:b/>
                              </w:rPr>
                              <w:t>FOLLOW US!</w:t>
                            </w:r>
                          </w:p>
                          <w:p w:rsidR="00E05476" w:rsidRPr="00E05476" w:rsidRDefault="00E05476" w:rsidP="00EA2120">
                            <w:pPr>
                              <w:jc w:val="center"/>
                              <w:rPr>
                                <w:rFonts w:ascii="Tahoma" w:hAnsi="Tahoma" w:cs="Tahoma"/>
                                <w:b/>
                              </w:rPr>
                            </w:pPr>
                          </w:p>
                          <w:p w:rsidR="00E05476" w:rsidRPr="00E05476" w:rsidRDefault="00E05476" w:rsidP="00EA2120">
                            <w:pPr>
                              <w:jc w:val="center"/>
                              <w:rPr>
                                <w:rFonts w:ascii="Tahoma" w:hAnsi="Tahoma" w:cs="Tahoma"/>
                                <w:b/>
                                <w:sz w:val="22"/>
                              </w:rPr>
                            </w:pPr>
                            <w:r w:rsidRPr="00E05476">
                              <w:rPr>
                                <w:rFonts w:ascii="Tahoma" w:hAnsi="Tahoma" w:cs="Tahoma"/>
                                <w:b/>
                                <w:sz w:val="22"/>
                              </w:rPr>
                              <w:t>For Text Message Updates:  Text “cubs102” to 84483</w:t>
                            </w:r>
                          </w:p>
                          <w:p w:rsidR="00E05476" w:rsidRPr="00E05476" w:rsidRDefault="00E05476" w:rsidP="00EA2120">
                            <w:pPr>
                              <w:jc w:val="center"/>
                              <w:rPr>
                                <w:rFonts w:ascii="Tahoma" w:hAnsi="Tahoma" w:cs="Tahoma"/>
                                <w:b/>
                                <w:sz w:val="22"/>
                              </w:rPr>
                            </w:pPr>
                            <w:r w:rsidRPr="00E05476">
                              <w:rPr>
                                <w:rFonts w:ascii="Tahoma" w:hAnsi="Tahoma" w:cs="Tahoma"/>
                                <w:b/>
                                <w:sz w:val="22"/>
                              </w:rPr>
                              <w:t>Facebook:  @bainbridgepack102</w:t>
                            </w:r>
                          </w:p>
                          <w:p w:rsidR="00E05476" w:rsidRPr="00E05476" w:rsidRDefault="00E05476" w:rsidP="00EA2120">
                            <w:pPr>
                              <w:jc w:val="center"/>
                              <w:rPr>
                                <w:rFonts w:ascii="Tahoma" w:hAnsi="Tahoma" w:cs="Tahoma"/>
                                <w:b/>
                                <w:sz w:val="22"/>
                              </w:rPr>
                            </w:pPr>
                            <w:r w:rsidRPr="00E05476">
                              <w:rPr>
                                <w:rFonts w:ascii="Tahoma" w:hAnsi="Tahoma" w:cs="Tahoma"/>
                                <w:b/>
                                <w:sz w:val="22"/>
                              </w:rPr>
                              <w:t>Twitter:  @Bainbridge_P102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47.5pt;margin-top:42.3pt;width:300.35pt;height:53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" strokecolor="silver" strokeweight="3pt">
                <v:textbox>
                  <w:txbxContent>
                    <w:p w:rsidR="00AF6A3C" w:rsidRPr="006777B7" w:rsidRDefault="00233CCA" w:rsidP="0007666E">
                      <w:pPr>
                        <w:pStyle w:val="Heading3"/>
                        <w:ind w:left="1440"/>
                      </w:pPr>
                      <w:r>
                        <w:t>PACK</w:t>
                      </w:r>
                      <w:r w:rsidR="00AF6A3C" w:rsidRPr="006777B7">
                        <w:t xml:space="preserve"> COMMITTEE</w:t>
                      </w:r>
                    </w:p>
                    <w:p w:rsidR="00AF6A3C" w:rsidRDefault="00233CCA" w:rsidP="00233CCA">
                      <w:pPr>
                        <w:pStyle w:val="list1"/>
                        <w:ind w:left="720"/>
                      </w:pPr>
                      <w:r>
                        <w:t>Committee Chair………………Julie Lanning</w:t>
                      </w:r>
                    </w:p>
                    <w:p w:rsidR="00233CCA" w:rsidRDefault="00233CCA" w:rsidP="00233CCA">
                      <w:pPr>
                        <w:pStyle w:val="list1"/>
                        <w:ind w:left="720"/>
                      </w:pPr>
                      <w:r>
                        <w:t>Cubmaster……………………….Eric Schmidt</w:t>
                      </w:r>
                    </w:p>
                    <w:p w:rsidR="00AF6A3C" w:rsidRPr="006777B7" w:rsidRDefault="00233CCA" w:rsidP="00233CCA">
                      <w:pPr>
                        <w:pStyle w:val="list1"/>
                        <w:ind w:left="720"/>
                      </w:pPr>
                      <w:r>
                        <w:t xml:space="preserve">Treasurer………………………..Bill </w:t>
                      </w:r>
                      <w:proofErr w:type="spellStart"/>
                      <w:r>
                        <w:t>Spellacy</w:t>
                      </w:r>
                      <w:proofErr w:type="spellEnd"/>
                    </w:p>
                    <w:p w:rsidR="00AF6A3C" w:rsidRPr="006777B7" w:rsidRDefault="00233CCA" w:rsidP="00233CCA">
                      <w:pPr>
                        <w:pStyle w:val="list1"/>
                        <w:ind w:left="720"/>
                      </w:pPr>
                      <w:r>
                        <w:t>Advancement Chair………….Allison Johnson</w:t>
                      </w:r>
                    </w:p>
                    <w:p w:rsidR="00167E18" w:rsidRDefault="00233CCA" w:rsidP="00233CCA">
                      <w:pPr>
                        <w:pStyle w:val="list1"/>
                        <w:ind w:left="720"/>
                      </w:pPr>
                      <w:r>
                        <w:t xml:space="preserve">Unit </w:t>
                      </w:r>
                      <w:r w:rsidR="00167E18">
                        <w:t>Commissioners</w:t>
                      </w:r>
                      <w:r>
                        <w:t>…………</w:t>
                      </w:r>
                      <w:r w:rsidR="00167E18">
                        <w:t xml:space="preserve">Mark Fogarty </w:t>
                      </w:r>
                    </w:p>
                    <w:p w:rsidR="00233CCA" w:rsidRDefault="00167E18" w:rsidP="00167E18">
                      <w:pPr>
                        <w:pStyle w:val="list1"/>
                      </w:pPr>
                      <w:r>
                        <w:t xml:space="preserve">                           </w:t>
                      </w:r>
                      <w:r w:rsidR="00233CCA">
                        <w:t>Roger Fortney</w:t>
                      </w:r>
                    </w:p>
                    <w:p w:rsidR="00AF6A3C" w:rsidRDefault="00233CCA" w:rsidP="00233CCA">
                      <w:pPr>
                        <w:pStyle w:val="list1"/>
                        <w:ind w:left="720"/>
                      </w:pPr>
                      <w:r>
                        <w:t>Charter Representative……</w:t>
                      </w:r>
                      <w:r w:rsidR="00167E18">
                        <w:t>.</w:t>
                      </w:r>
                      <w:r>
                        <w:t>Greg Koltas</w:t>
                      </w:r>
                    </w:p>
                    <w:p w:rsidR="00167E18" w:rsidRDefault="00167E18" w:rsidP="00233CCA">
                      <w:pPr>
                        <w:pStyle w:val="list1"/>
                        <w:ind w:left="720"/>
                      </w:pPr>
                      <w:r>
                        <w:t>Den 2………………………………Jennifer Miller</w:t>
                      </w:r>
                    </w:p>
                    <w:p w:rsidR="00167E18" w:rsidRDefault="00167E18" w:rsidP="00233CCA">
                      <w:pPr>
                        <w:pStyle w:val="list1"/>
                        <w:ind w:left="720"/>
                      </w:pPr>
                      <w:r>
                        <w:t xml:space="preserve">Den 3……………………………..Adam </w:t>
                      </w:r>
                      <w:proofErr w:type="spellStart"/>
                      <w:r>
                        <w:t>Jerina</w:t>
                      </w:r>
                      <w:proofErr w:type="spellEnd"/>
                      <w:r>
                        <w:t xml:space="preserve">       </w:t>
                      </w:r>
                    </w:p>
                    <w:p w:rsidR="00167E18" w:rsidRDefault="00167E18" w:rsidP="00233CCA">
                      <w:pPr>
                        <w:pStyle w:val="list1"/>
                        <w:ind w:left="720"/>
                      </w:pPr>
                      <w:r>
                        <w:t>Den 4………………………………Chris Fehring</w:t>
                      </w:r>
                    </w:p>
                    <w:p w:rsidR="00167E18" w:rsidRDefault="00167E18" w:rsidP="00233CCA">
                      <w:pPr>
                        <w:pStyle w:val="list1"/>
                        <w:ind w:left="720"/>
                      </w:pPr>
                      <w:r>
                        <w:tab/>
                      </w:r>
                      <w:r>
                        <w:tab/>
                      </w:r>
                      <w:r>
                        <w:tab/>
                        <w:t xml:space="preserve">       Thomas Jordon</w:t>
                      </w:r>
                      <w:r>
                        <w:tab/>
                      </w:r>
                    </w:p>
                    <w:p w:rsidR="00167E18" w:rsidRDefault="00167E18" w:rsidP="00233CCA">
                      <w:pPr>
                        <w:pStyle w:val="list1"/>
                        <w:ind w:left="720"/>
                      </w:pPr>
                      <w:r>
                        <w:t>Den 6………………………………David Lanning</w:t>
                      </w:r>
                    </w:p>
                    <w:p w:rsidR="00602B23" w:rsidRDefault="00602B23" w:rsidP="00233CCA">
                      <w:pPr>
                        <w:pStyle w:val="list1"/>
                        <w:ind w:left="720"/>
                      </w:pPr>
                      <w:r>
                        <w:t xml:space="preserve">Den 7……………………………..Patrick </w:t>
                      </w:r>
                      <w:proofErr w:type="spellStart"/>
                      <w:r>
                        <w:t>Yingling</w:t>
                      </w:r>
                      <w:proofErr w:type="spellEnd"/>
                    </w:p>
                    <w:p w:rsidR="00167E18" w:rsidRDefault="00167E18" w:rsidP="00233CCA">
                      <w:pPr>
                        <w:pStyle w:val="list1"/>
                        <w:ind w:left="720"/>
                      </w:pPr>
                      <w:r>
                        <w:t>Den 8………………………………</w:t>
                      </w:r>
                      <w:proofErr w:type="spellStart"/>
                      <w:r>
                        <w:t>Emese</w:t>
                      </w:r>
                      <w:proofErr w:type="spellEnd"/>
                      <w:r>
                        <w:t xml:space="preserve"> Burke</w:t>
                      </w:r>
                    </w:p>
                    <w:p w:rsidR="00602B23" w:rsidRDefault="00602B23" w:rsidP="00233CCA">
                      <w:pPr>
                        <w:pStyle w:val="list1"/>
                        <w:ind w:left="720"/>
                      </w:pPr>
                      <w:r>
                        <w:tab/>
                      </w:r>
                      <w:r>
                        <w:tab/>
                      </w:r>
                      <w:r>
                        <w:tab/>
                        <w:t xml:space="preserve">       Julie Lanning</w:t>
                      </w:r>
                    </w:p>
                    <w:p w:rsidR="00167E18" w:rsidRDefault="00167E18" w:rsidP="00233CCA">
                      <w:pPr>
                        <w:pStyle w:val="list1"/>
                        <w:ind w:left="720"/>
                      </w:pPr>
                      <w:r>
                        <w:t>Den 9………………………………</w:t>
                      </w:r>
                      <w:r w:rsidR="00602B23">
                        <w:t xml:space="preserve">Lauren </w:t>
                      </w:r>
                      <w:proofErr w:type="spellStart"/>
                      <w:r w:rsidR="00602B23">
                        <w:t>Timen</w:t>
                      </w:r>
                      <w:proofErr w:type="spellEnd"/>
                    </w:p>
                    <w:p w:rsidR="00EA2120" w:rsidRDefault="00167E18" w:rsidP="00E05476">
                      <w:pPr>
                        <w:pStyle w:val="list1"/>
                        <w:ind w:left="720"/>
                      </w:pPr>
                      <w:r>
                        <w:tab/>
                      </w:r>
                      <w:r>
                        <w:tab/>
                      </w:r>
                      <w:r>
                        <w:tab/>
                        <w:t xml:space="preserve">       </w:t>
                      </w:r>
                      <w:r>
                        <w:tab/>
                      </w:r>
                      <w:r>
                        <w:tab/>
                      </w:r>
                      <w:r w:rsidR="00EA2120">
                        <w:rPr>
                          <w:noProof/>
                        </w:rPr>
                        <w:drawing>
                          <wp:inline distT="0" distB="0" distL="0" distR="0" wp14:anchorId="63F983A3" wp14:editId="763BE013">
                            <wp:extent cx="1228725" cy="137604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376045"/>
                                    </a:xfrm>
                                    <a:prstGeom prst="rect">
                                      <a:avLst/>
                                    </a:prstGeom>
                                    <a:noFill/>
                                    <a:ln>
                                      <a:noFill/>
                                    </a:ln>
                                  </pic:spPr>
                                </pic:pic>
                              </a:graphicData>
                            </a:graphic>
                          </wp:inline>
                        </w:drawing>
                      </w:r>
                    </w:p>
                    <w:p w:rsidR="00EA2120" w:rsidRDefault="00EA2120" w:rsidP="00EA2120">
                      <w:pPr>
                        <w:jc w:val="center"/>
                        <w:rPr>
                          <w:rFonts w:ascii="Tahoma" w:hAnsi="Tahoma" w:cs="Tahoma"/>
                          <w:sz w:val="22"/>
                        </w:rPr>
                      </w:pPr>
                      <w:r w:rsidRPr="00EA2120">
                        <w:rPr>
                          <w:rFonts w:ascii="Tahoma" w:hAnsi="Tahoma" w:cs="Tahoma"/>
                          <w:sz w:val="22"/>
                        </w:rPr>
                        <w:t>Cub Scout Pack 102 would like to thank Lord of Life Lutheran Church, Boy Scout Troop 102 and their Scoutmaster Dale Olson, Bainbridge Township and all the scout parents for their commitment and encouragement to their sons and to scouting.</w:t>
                      </w:r>
                    </w:p>
                    <w:p w:rsidR="00E05476" w:rsidRDefault="00E05476" w:rsidP="00EA2120">
                      <w:pPr>
                        <w:jc w:val="center"/>
                        <w:rPr>
                          <w:rFonts w:ascii="Tahoma" w:hAnsi="Tahoma" w:cs="Tahoma"/>
                          <w:sz w:val="22"/>
                        </w:rPr>
                      </w:pPr>
                    </w:p>
                    <w:p w:rsidR="00E05476" w:rsidRDefault="00E05476" w:rsidP="00EA2120">
                      <w:pPr>
                        <w:jc w:val="center"/>
                        <w:rPr>
                          <w:rFonts w:ascii="Tahoma" w:hAnsi="Tahoma" w:cs="Tahoma"/>
                          <w:b/>
                        </w:rPr>
                      </w:pPr>
                      <w:r w:rsidRPr="00E05476">
                        <w:rPr>
                          <w:rFonts w:ascii="Tahoma" w:hAnsi="Tahoma" w:cs="Tahoma"/>
                          <w:b/>
                        </w:rPr>
                        <w:t>FOLLOW US!</w:t>
                      </w:r>
                    </w:p>
                    <w:p w:rsidR="00E05476" w:rsidRPr="00E05476" w:rsidRDefault="00E05476" w:rsidP="00EA2120">
                      <w:pPr>
                        <w:jc w:val="center"/>
                        <w:rPr>
                          <w:rFonts w:ascii="Tahoma" w:hAnsi="Tahoma" w:cs="Tahoma"/>
                          <w:b/>
                        </w:rPr>
                      </w:pPr>
                    </w:p>
                    <w:p w:rsidR="00E05476" w:rsidRPr="00E05476" w:rsidRDefault="00E05476" w:rsidP="00EA2120">
                      <w:pPr>
                        <w:jc w:val="center"/>
                        <w:rPr>
                          <w:rFonts w:ascii="Tahoma" w:hAnsi="Tahoma" w:cs="Tahoma"/>
                          <w:b/>
                          <w:sz w:val="22"/>
                        </w:rPr>
                      </w:pPr>
                      <w:r w:rsidRPr="00E05476">
                        <w:rPr>
                          <w:rFonts w:ascii="Tahoma" w:hAnsi="Tahoma" w:cs="Tahoma"/>
                          <w:b/>
                          <w:sz w:val="22"/>
                        </w:rPr>
                        <w:t>For Text Message U</w:t>
                      </w:r>
                      <w:bookmarkStart w:id="1" w:name="_GoBack"/>
                      <w:bookmarkEnd w:id="1"/>
                      <w:r w:rsidRPr="00E05476">
                        <w:rPr>
                          <w:rFonts w:ascii="Tahoma" w:hAnsi="Tahoma" w:cs="Tahoma"/>
                          <w:b/>
                          <w:sz w:val="22"/>
                        </w:rPr>
                        <w:t>pdates:  Text “cubs102” to 84483</w:t>
                      </w:r>
                    </w:p>
                    <w:p w:rsidR="00E05476" w:rsidRPr="00E05476" w:rsidRDefault="00E05476" w:rsidP="00EA2120">
                      <w:pPr>
                        <w:jc w:val="center"/>
                        <w:rPr>
                          <w:rFonts w:ascii="Tahoma" w:hAnsi="Tahoma" w:cs="Tahoma"/>
                          <w:b/>
                          <w:sz w:val="22"/>
                        </w:rPr>
                      </w:pPr>
                      <w:r w:rsidRPr="00E05476">
                        <w:rPr>
                          <w:rFonts w:ascii="Tahoma" w:hAnsi="Tahoma" w:cs="Tahoma"/>
                          <w:b/>
                          <w:sz w:val="22"/>
                        </w:rPr>
                        <w:t>Facebook:  @bainbridgepack102</w:t>
                      </w:r>
                    </w:p>
                    <w:p w:rsidR="00E05476" w:rsidRPr="00E05476" w:rsidRDefault="00E05476" w:rsidP="00EA2120">
                      <w:pPr>
                        <w:jc w:val="center"/>
                        <w:rPr>
                          <w:rFonts w:ascii="Tahoma" w:hAnsi="Tahoma" w:cs="Tahoma"/>
                          <w:b/>
                          <w:sz w:val="22"/>
                        </w:rPr>
                      </w:pPr>
                      <w:r w:rsidRPr="00E05476">
                        <w:rPr>
                          <w:rFonts w:ascii="Tahoma" w:hAnsi="Tahoma" w:cs="Tahoma"/>
                          <w:b/>
                          <w:sz w:val="22"/>
                        </w:rPr>
                        <w:t>Twitter:  @Bainbridge_P102</w:t>
                      </w:r>
                    </w:p>
                  </w:txbxContent>
                </v:textbox>
                <w10:wrap anchorx="page" anchory="page"/>
              </v:shape>
            </w:pict>
          </mc:Fallback>
        </mc:AlternateContent>
      </w:r>
      <w:r>
        <w:rPr>
          <w:noProof/>
        </w:rPr>
        <mc:AlternateContent>
          <mc:Choice Requires="wps">
            <w:drawing>
              <wp:anchor distT="36576" distB="36576" distL="36576" distR="36576" simplePos="0" relativeHeight="251652608" behindDoc="0" locked="0" layoutInCell="1" allowOverlap="1">
                <wp:simplePos x="0" y="0"/>
                <wp:positionH relativeFrom="page">
                  <wp:posOffset>5445125</wp:posOffset>
                </wp:positionH>
                <wp:positionV relativeFrom="page">
                  <wp:posOffset>457200</wp:posOffset>
                </wp:positionV>
                <wp:extent cx="4119880" cy="1251585"/>
                <wp:effectExtent l="0" t="0" r="0" b="0"/>
                <wp:wrapNone/>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19880" cy="1251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A3C" w:rsidRPr="00B01B9D" w:rsidRDefault="00B01B9D" w:rsidP="00233CCA">
                            <w:pPr>
                              <w:pStyle w:val="Heading1"/>
                              <w:jc w:val="center"/>
                              <w:rPr>
                                <w:b/>
                                <w:color w:val="auto"/>
                              </w:rPr>
                            </w:pPr>
                            <w:r w:rsidRPr="00B01B9D">
                              <w:rPr>
                                <w:b/>
                                <w:color w:val="auto"/>
                                <w:sz w:val="72"/>
                              </w:rPr>
                              <w:t>Lake Erie</w:t>
                            </w:r>
                            <w:r w:rsidR="00233CCA" w:rsidRPr="00B01B9D">
                              <w:rPr>
                                <w:b/>
                                <w:color w:val="auto"/>
                                <w:sz w:val="72"/>
                              </w:rPr>
                              <w:t xml:space="preserve"> Council</w:t>
                            </w:r>
                          </w:p>
                          <w:p w:rsidR="00233CCA" w:rsidRPr="00B01B9D" w:rsidRDefault="00233CCA" w:rsidP="00233CCA">
                            <w:pPr>
                              <w:jc w:val="center"/>
                              <w:rPr>
                                <w:rFonts w:ascii="Lucida Sans Unicode" w:hAnsi="Lucida Sans Unicode" w:cs="Lucida Sans Unicode"/>
                                <w:sz w:val="56"/>
                                <w:lang w:val="en"/>
                              </w:rPr>
                            </w:pPr>
                            <w:r w:rsidRPr="00B01B9D">
                              <w:rPr>
                                <w:rFonts w:ascii="Lucida Sans Unicode" w:hAnsi="Lucida Sans Unicode" w:cs="Lucida Sans Unicode"/>
                                <w:sz w:val="56"/>
                                <w:lang w:val="en"/>
                              </w:rPr>
                              <w:t>Pack 102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428.75pt;margin-top:36pt;width:324.4pt;height:98.5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FJ+wIAAKE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" filled="f" stroked="f" strokeweight="0" insetpen="t">
                <o:lock v:ext="edit" shapetype="t"/>
                <v:textbox inset="2.85pt,2.85pt,2.85pt,2.85pt">
                  <w:txbxContent>
                    <w:p w:rsidR="00AF6A3C" w:rsidRPr="00B01B9D" w:rsidRDefault="00B01B9D" w:rsidP="00233CCA">
                      <w:pPr>
                        <w:pStyle w:val="Heading1"/>
                        <w:jc w:val="center"/>
                        <w:rPr>
                          <w:b/>
                          <w:color w:val="auto"/>
                        </w:rPr>
                      </w:pPr>
                      <w:r w:rsidRPr="00B01B9D">
                        <w:rPr>
                          <w:b/>
                          <w:color w:val="auto"/>
                          <w:sz w:val="72"/>
                        </w:rPr>
                        <w:t>Lake Erie</w:t>
                      </w:r>
                      <w:r w:rsidR="00233CCA" w:rsidRPr="00B01B9D">
                        <w:rPr>
                          <w:b/>
                          <w:color w:val="auto"/>
                          <w:sz w:val="72"/>
                        </w:rPr>
                        <w:t xml:space="preserve"> Council</w:t>
                      </w:r>
                    </w:p>
                    <w:p w:rsidR="00233CCA" w:rsidRPr="00B01B9D" w:rsidRDefault="00233CCA" w:rsidP="00233CCA">
                      <w:pPr>
                        <w:jc w:val="center"/>
                        <w:rPr>
                          <w:rFonts w:ascii="Lucida Sans Unicode" w:hAnsi="Lucida Sans Unicode" w:cs="Lucida Sans Unicode"/>
                          <w:sz w:val="56"/>
                          <w:lang w:val="en"/>
                        </w:rPr>
                      </w:pPr>
                      <w:r w:rsidRPr="00B01B9D">
                        <w:rPr>
                          <w:rFonts w:ascii="Lucida Sans Unicode" w:hAnsi="Lucida Sans Unicode" w:cs="Lucida Sans Unicode"/>
                          <w:sz w:val="56"/>
                          <w:lang w:val="en"/>
                        </w:rPr>
                        <w:t>Pack 102</w:t>
                      </w:r>
                    </w:p>
                  </w:txbxContent>
                </v:textbox>
                <w10:wrap anchorx="page" anchory="page"/>
              </v:shape>
            </w:pict>
          </mc:Fallback>
        </mc:AlternateContent>
      </w:r>
    </w:p>
    <w:p w:rsidR="00233CCA" w:rsidRPr="00233CCA" w:rsidRDefault="00233CCA" w:rsidP="00233CCA"/>
    <w:p w:rsidR="00233CCA" w:rsidRPr="00233CCA" w:rsidRDefault="00233CCA" w:rsidP="00233CCA"/>
    <w:p w:rsidR="00233CCA" w:rsidRPr="00233CCA" w:rsidRDefault="00233CCA" w:rsidP="00233CCA"/>
    <w:p w:rsidR="00233CCA" w:rsidRPr="00233CCA" w:rsidRDefault="00233CCA" w:rsidP="00233CCA"/>
    <w:p w:rsidR="00233CCA" w:rsidRPr="00233CCA" w:rsidRDefault="00233CCA" w:rsidP="00233CCA"/>
    <w:p w:rsidR="00233CCA" w:rsidRDefault="00233CCA"/>
    <w:p w:rsidR="00233CCA" w:rsidRDefault="00EA2120" w:rsidP="00B01B9D">
      <w:pPr>
        <w:tabs>
          <w:tab w:val="left" w:pos="9629"/>
        </w:tabs>
        <w:jc w:val="right"/>
      </w:pPr>
      <w:r>
        <w:rPr>
          <w:noProof/>
          <w:sz w:val="32"/>
          <w:szCs w:val="18"/>
        </w:rPr>
        <w:drawing>
          <wp:inline distT="0" distB="0" distL="0" distR="0" wp14:anchorId="3BBC6C85" wp14:editId="469C08BA">
            <wp:extent cx="3380740" cy="32416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740" cy="3241675"/>
                    </a:xfrm>
                    <a:prstGeom prst="rect">
                      <a:avLst/>
                    </a:prstGeom>
                    <a:noFill/>
                    <a:ln>
                      <a:noFill/>
                    </a:ln>
                  </pic:spPr>
                </pic:pic>
              </a:graphicData>
            </a:graphic>
          </wp:inline>
        </w:drawing>
      </w:r>
    </w:p>
    <w:p w:rsidR="009645B5" w:rsidRDefault="00ED7DD1" w:rsidP="00A74F59">
      <w:r>
        <w:rPr>
          <w:noProof/>
        </w:rPr>
        <mc:AlternateContent>
          <mc:Choice Requires="wps">
            <w:drawing>
              <wp:anchor distT="36576" distB="36576" distL="36576" distR="36576" simplePos="0" relativeHeight="251666944" behindDoc="0" locked="0" layoutInCell="1" allowOverlap="1" wp14:anchorId="51671464" wp14:editId="7A862CBF">
                <wp:simplePos x="0" y="0"/>
                <wp:positionH relativeFrom="page">
                  <wp:posOffset>5302539</wp:posOffset>
                </wp:positionH>
                <wp:positionV relativeFrom="page">
                  <wp:posOffset>5665470</wp:posOffset>
                </wp:positionV>
                <wp:extent cx="4119880" cy="1805940"/>
                <wp:effectExtent l="0" t="0" r="0" b="381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19880" cy="1805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1B9D" w:rsidRPr="00B01B9D" w:rsidRDefault="00B01B9D" w:rsidP="00B01B9D">
                            <w:pPr>
                              <w:pStyle w:val="Heading1"/>
                              <w:jc w:val="center"/>
                              <w:rPr>
                                <w:rFonts w:cs="Lucida Sans Unicode"/>
                                <w:b/>
                                <w:color w:val="auto"/>
                                <w:sz w:val="40"/>
                              </w:rPr>
                            </w:pPr>
                            <w:r w:rsidRPr="00B01B9D">
                              <w:rPr>
                                <w:rFonts w:cs="Lucida Sans Unicode"/>
                                <w:b/>
                                <w:color w:val="auto"/>
                                <w:sz w:val="56"/>
                              </w:rPr>
                              <w:t>Blue &amp; Gold Banquet</w:t>
                            </w:r>
                          </w:p>
                          <w:p w:rsidR="00B01B9D" w:rsidRPr="00070A33" w:rsidRDefault="00B01B9D" w:rsidP="00B01B9D">
                            <w:pPr>
                              <w:spacing w:after="240"/>
                              <w:jc w:val="center"/>
                              <w:rPr>
                                <w:rFonts w:ascii="Lucida Sans Unicode" w:hAnsi="Lucida Sans Unicode" w:cs="Lucida Sans Unicode"/>
                                <w:sz w:val="36"/>
                                <w:lang w:val="en"/>
                              </w:rPr>
                            </w:pPr>
                            <w:r w:rsidRPr="00070A33">
                              <w:rPr>
                                <w:rFonts w:ascii="Lucida Sans Unicode" w:hAnsi="Lucida Sans Unicode" w:cs="Lucida Sans Unicode"/>
                                <w:sz w:val="36"/>
                                <w:lang w:val="en"/>
                              </w:rPr>
                              <w:t>Honoring Webelos II Den</w:t>
                            </w:r>
                            <w:r w:rsidR="00602B23">
                              <w:rPr>
                                <w:rFonts w:ascii="Lucida Sans Unicode" w:hAnsi="Lucida Sans Unicode" w:cs="Lucida Sans Unicode"/>
                                <w:sz w:val="36"/>
                                <w:lang w:val="en"/>
                              </w:rPr>
                              <w:t xml:space="preserve"> 4</w:t>
                            </w:r>
                          </w:p>
                          <w:p w:rsidR="00B01B9D" w:rsidRPr="00B01B9D" w:rsidRDefault="00602B23" w:rsidP="00B01B9D">
                            <w:pPr>
                              <w:spacing w:after="240"/>
                              <w:jc w:val="center"/>
                              <w:rPr>
                                <w:rFonts w:ascii="Lucida Sans Unicode" w:hAnsi="Lucida Sans Unicode" w:cs="Lucida Sans Unicode"/>
                                <w:sz w:val="44"/>
                                <w:lang w:val="en"/>
                              </w:rPr>
                            </w:pPr>
                            <w:r>
                              <w:rPr>
                                <w:rFonts w:ascii="Lucida Sans Unicode" w:hAnsi="Lucida Sans Unicode" w:cs="Lucida Sans Unicode"/>
                                <w:sz w:val="44"/>
                                <w:lang w:val="en"/>
                              </w:rPr>
                              <w:t>February 24, 2019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8" type="#_x0000_t202" style="position:absolute;margin-left:417.5pt;margin-top:446.1pt;width:324.4pt;height:142.2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" filled="f" stroked="f" strokeweight="0" insetpen="t">
                <o:lock v:ext="edit" shapetype="t"/>
                <v:textbox inset="2.85pt,2.85pt,2.85pt,2.85pt">
                  <w:txbxContent>
                    <w:p w:rsidR="00B01B9D" w:rsidRPr="00B01B9D" w:rsidRDefault="00B01B9D" w:rsidP="00B01B9D">
                      <w:pPr>
                        <w:pStyle w:val="Heading1"/>
                        <w:jc w:val="center"/>
                        <w:rPr>
                          <w:rFonts w:cs="Lucida Sans Unicode"/>
                          <w:b/>
                          <w:color w:val="auto"/>
                          <w:sz w:val="40"/>
                        </w:rPr>
                      </w:pPr>
                      <w:r w:rsidRPr="00B01B9D">
                        <w:rPr>
                          <w:rFonts w:cs="Lucida Sans Unicode"/>
                          <w:b/>
                          <w:color w:val="auto"/>
                          <w:sz w:val="56"/>
                        </w:rPr>
                        <w:t>Blue &amp; Gold Banquet</w:t>
                      </w:r>
                    </w:p>
                    <w:p w:rsidR="00B01B9D" w:rsidRPr="00070A33" w:rsidRDefault="00B01B9D" w:rsidP="00B01B9D">
                      <w:pPr>
                        <w:spacing w:after="240"/>
                        <w:jc w:val="center"/>
                        <w:rPr>
                          <w:rFonts w:ascii="Lucida Sans Unicode" w:hAnsi="Lucida Sans Unicode" w:cs="Lucida Sans Unicode"/>
                          <w:sz w:val="36"/>
                          <w:lang w:val="en"/>
                        </w:rPr>
                      </w:pPr>
                      <w:r w:rsidRPr="00070A33">
                        <w:rPr>
                          <w:rFonts w:ascii="Lucida Sans Unicode" w:hAnsi="Lucida Sans Unicode" w:cs="Lucida Sans Unicode"/>
                          <w:sz w:val="36"/>
                          <w:lang w:val="en"/>
                        </w:rPr>
                        <w:t xml:space="preserve">Honoring </w:t>
                      </w:r>
                      <w:proofErr w:type="spellStart"/>
                      <w:r w:rsidRPr="00070A33">
                        <w:rPr>
                          <w:rFonts w:ascii="Lucida Sans Unicode" w:hAnsi="Lucida Sans Unicode" w:cs="Lucida Sans Unicode"/>
                          <w:sz w:val="36"/>
                          <w:lang w:val="en"/>
                        </w:rPr>
                        <w:t>Webelos</w:t>
                      </w:r>
                      <w:proofErr w:type="spellEnd"/>
                      <w:r w:rsidRPr="00070A33">
                        <w:rPr>
                          <w:rFonts w:ascii="Lucida Sans Unicode" w:hAnsi="Lucida Sans Unicode" w:cs="Lucida Sans Unicode"/>
                          <w:sz w:val="36"/>
                          <w:lang w:val="en"/>
                        </w:rPr>
                        <w:t xml:space="preserve"> II Den</w:t>
                      </w:r>
                      <w:r w:rsidR="00602B23">
                        <w:rPr>
                          <w:rFonts w:ascii="Lucida Sans Unicode" w:hAnsi="Lucida Sans Unicode" w:cs="Lucida Sans Unicode"/>
                          <w:sz w:val="36"/>
                          <w:lang w:val="en"/>
                        </w:rPr>
                        <w:t xml:space="preserve"> 4</w:t>
                      </w:r>
                    </w:p>
                    <w:p w:rsidR="00B01B9D" w:rsidRPr="00B01B9D" w:rsidRDefault="00602B23" w:rsidP="00B01B9D">
                      <w:pPr>
                        <w:spacing w:after="240"/>
                        <w:jc w:val="center"/>
                        <w:rPr>
                          <w:rFonts w:ascii="Lucida Sans Unicode" w:hAnsi="Lucida Sans Unicode" w:cs="Lucida Sans Unicode"/>
                          <w:sz w:val="44"/>
                          <w:lang w:val="en"/>
                        </w:rPr>
                      </w:pPr>
                      <w:r>
                        <w:rPr>
                          <w:rFonts w:ascii="Lucida Sans Unicode" w:hAnsi="Lucida Sans Unicode" w:cs="Lucida Sans Unicode"/>
                          <w:sz w:val="44"/>
                          <w:lang w:val="en"/>
                        </w:rPr>
                        <w:t>February 24, 2019</w:t>
                      </w:r>
                    </w:p>
                  </w:txbxContent>
                </v:textbox>
                <w10:wrap anchorx="page" anchory="page"/>
              </v:shape>
            </w:pict>
          </mc:Fallback>
        </mc:AlternateContent>
      </w:r>
      <w:r w:rsidR="008B7DE6" w:rsidRPr="00233CCA">
        <w:br w:type="page"/>
      </w:r>
      <w:r w:rsidR="00A74F59">
        <w:rPr>
          <w:noProof/>
        </w:rPr>
        <w:lastRenderedPageBreak/>
        <mc:AlternateContent>
          <mc:Choice Requires="wps">
            <w:drawing>
              <wp:anchor distT="0" distB="0" distL="114300" distR="114300" simplePos="0" relativeHeight="251660800" behindDoc="0" locked="0" layoutInCell="1" allowOverlap="1" wp14:anchorId="13EC462C" wp14:editId="6A4CD016">
                <wp:simplePos x="0" y="0"/>
                <wp:positionH relativeFrom="page">
                  <wp:posOffset>1150620</wp:posOffset>
                </wp:positionH>
                <wp:positionV relativeFrom="page">
                  <wp:posOffset>457200</wp:posOffset>
                </wp:positionV>
                <wp:extent cx="2857500" cy="342900"/>
                <wp:effectExtent l="0" t="0" r="0" b="0"/>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A3C" w:rsidRPr="00A74F59" w:rsidRDefault="00A74F59" w:rsidP="00104976">
                            <w:pPr>
                              <w:pStyle w:val="Heading2"/>
                              <w:ind w:left="0"/>
                              <w:rPr>
                                <w:color w:val="auto"/>
                              </w:rPr>
                            </w:pPr>
                            <w:r>
                              <w:rPr>
                                <w:color w:val="auto"/>
                              </w:rPr>
                              <w:t>THE ARROW OF 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margin-left:90.6pt;margin-top:36pt;width:225pt;height: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3y+AIAAI0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" filled="f" stroked="f">
                <v:textbox>
                  <w:txbxContent>
                    <w:p w:rsidR="00AF6A3C" w:rsidRPr="00A74F59" w:rsidRDefault="00A74F59" w:rsidP="00104976">
                      <w:pPr>
                        <w:pStyle w:val="Heading2"/>
                        <w:ind w:left="0"/>
                        <w:rPr>
                          <w:color w:val="auto"/>
                        </w:rPr>
                      </w:pPr>
                      <w:r>
                        <w:rPr>
                          <w:color w:val="auto"/>
                        </w:rPr>
                        <w:t>THE ARROW OF LIGHT</w:t>
                      </w:r>
                    </w:p>
                  </w:txbxContent>
                </v:textbox>
                <w10:wrap anchorx="page" anchory="page"/>
              </v:shape>
            </w:pict>
          </mc:Fallback>
        </mc:AlternateContent>
      </w:r>
      <w:r w:rsidR="00A74F59" w:rsidRPr="00A74F59">
        <w:t xml:space="preserve"> </w:t>
      </w:r>
      <w:r w:rsidR="00A74F59">
        <w:rPr>
          <w:noProof/>
        </w:rPr>
        <w:drawing>
          <wp:inline distT="0" distB="0" distL="0" distR="0" wp14:anchorId="1FD7CE7C" wp14:editId="35193381">
            <wp:extent cx="2940627" cy="89363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510" cy="897249"/>
                    </a:xfrm>
                    <a:prstGeom prst="rect">
                      <a:avLst/>
                    </a:prstGeom>
                    <a:noFill/>
                    <a:ln>
                      <a:noFill/>
                    </a:ln>
                  </pic:spPr>
                </pic:pic>
              </a:graphicData>
            </a:graphic>
          </wp:inline>
        </w:drawing>
      </w:r>
    </w:p>
    <w:p w:rsidR="009645B5" w:rsidRPr="009645B5" w:rsidRDefault="007E704B" w:rsidP="009645B5">
      <w:r>
        <w:rPr>
          <w:noProof/>
        </w:rPr>
        <mc:AlternateContent>
          <mc:Choice Requires="wps">
            <w:drawing>
              <wp:anchor distT="0" distB="0" distL="114300" distR="114300" simplePos="0" relativeHeight="251656704" behindDoc="0" locked="0" layoutInCell="1" allowOverlap="1" wp14:anchorId="6F16B023" wp14:editId="54701D02">
                <wp:simplePos x="0" y="0"/>
                <wp:positionH relativeFrom="page">
                  <wp:posOffset>5712460</wp:posOffset>
                </wp:positionH>
                <wp:positionV relativeFrom="page">
                  <wp:posOffset>782320</wp:posOffset>
                </wp:positionV>
                <wp:extent cx="3657600" cy="1639570"/>
                <wp:effectExtent l="19050" t="19050" r="19050" b="1778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39570"/>
                        </a:xfrm>
                        <a:prstGeom prst="rect">
                          <a:avLst/>
                        </a:prstGeom>
                        <a:solidFill>
                          <a:srgbClr val="FFFFFF"/>
                        </a:solidFill>
                        <a:ln w="38100">
                          <a:solidFill>
                            <a:srgbClr val="C0C0C0"/>
                          </a:solidFill>
                          <a:miter lim="800000"/>
                          <a:headEnd/>
                          <a:tailEnd/>
                        </a:ln>
                      </wps:spPr>
                      <wps:txbx>
                        <w:txbxContent>
                          <w:p w:rsidR="00AF6A3C" w:rsidRPr="00AA365B" w:rsidRDefault="00AF6A3C" w:rsidP="00AF6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449.8pt;margin-top:61.6pt;width:4in;height:129.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" strokecolor="silver" strokeweight="3pt">
                <v:textbox>
                  <w:txbxContent>
                    <w:p w:rsidR="00AF6A3C" w:rsidRPr="00AA365B" w:rsidRDefault="00AF6A3C" w:rsidP="00AF6A3C"/>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5902F058" wp14:editId="60CB3755">
                <wp:simplePos x="0" y="0"/>
                <wp:positionH relativeFrom="page">
                  <wp:posOffset>5825490</wp:posOffset>
                </wp:positionH>
                <wp:positionV relativeFrom="page">
                  <wp:posOffset>848360</wp:posOffset>
                </wp:positionV>
                <wp:extent cx="3429000" cy="1574165"/>
                <wp:effectExtent l="0" t="0" r="0" b="6985"/>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7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3C" w:rsidRDefault="00AE55A9" w:rsidP="00AF6A3C">
                            <w:pPr>
                              <w:pStyle w:val="list2"/>
                            </w:pPr>
                            <w:r>
                              <w:t xml:space="preserve">4:00 </w:t>
                            </w:r>
                            <w:r w:rsidR="00070A33">
                              <w:t>p.m.</w:t>
                            </w:r>
                            <w:r>
                              <w:t xml:space="preserve"> </w:t>
                            </w:r>
                            <w:r w:rsidR="002A3BD2">
                              <w:t xml:space="preserve"> </w:t>
                            </w:r>
                            <w:r>
                              <w:tab/>
                              <w:t>Presentation of Colors</w:t>
                            </w:r>
                          </w:p>
                          <w:p w:rsidR="00AE55A9" w:rsidRDefault="00AE55A9" w:rsidP="007E704B">
                            <w:pPr>
                              <w:pStyle w:val="list2"/>
                              <w:numPr>
                                <w:ilvl w:val="0"/>
                                <w:numId w:val="12"/>
                              </w:numPr>
                              <w:spacing w:line="240" w:lineRule="auto"/>
                            </w:pPr>
                            <w:r>
                              <w:t>Welcome</w:t>
                            </w:r>
                          </w:p>
                          <w:p w:rsidR="00AE55A9" w:rsidRDefault="00AE55A9" w:rsidP="007E704B">
                            <w:pPr>
                              <w:pStyle w:val="list2"/>
                              <w:numPr>
                                <w:ilvl w:val="0"/>
                                <w:numId w:val="12"/>
                              </w:numPr>
                              <w:spacing w:line="240" w:lineRule="auto"/>
                            </w:pPr>
                            <w:r>
                              <w:t>Blessing – Greg Koltas, Charter Rep.</w:t>
                            </w:r>
                          </w:p>
                          <w:p w:rsidR="00AE55A9" w:rsidRDefault="00AE55A9" w:rsidP="007E704B">
                            <w:pPr>
                              <w:pStyle w:val="list2"/>
                              <w:numPr>
                                <w:ilvl w:val="0"/>
                                <w:numId w:val="12"/>
                              </w:numPr>
                              <w:spacing w:line="240" w:lineRule="auto"/>
                            </w:pPr>
                            <w:r>
                              <w:t>Dinner – dismissed in rank order</w:t>
                            </w:r>
                          </w:p>
                          <w:p w:rsidR="00AE55A9" w:rsidRDefault="00AE55A9" w:rsidP="007E704B">
                            <w:pPr>
                              <w:pStyle w:val="list2"/>
                              <w:numPr>
                                <w:ilvl w:val="0"/>
                                <w:numId w:val="12"/>
                              </w:numPr>
                              <w:spacing w:line="240" w:lineRule="auto"/>
                            </w:pPr>
                            <w:r>
                              <w:t xml:space="preserve">Den Recognition </w:t>
                            </w:r>
                          </w:p>
                          <w:p w:rsidR="00AE55A9" w:rsidRDefault="00AE55A9" w:rsidP="007E704B">
                            <w:pPr>
                              <w:pStyle w:val="list2"/>
                              <w:numPr>
                                <w:ilvl w:val="0"/>
                                <w:numId w:val="12"/>
                              </w:numPr>
                              <w:spacing w:line="240" w:lineRule="auto"/>
                            </w:pPr>
                            <w:r>
                              <w:t>Arrow of Light Ceremony</w:t>
                            </w:r>
                          </w:p>
                          <w:p w:rsidR="00AE55A9" w:rsidRDefault="00AE55A9" w:rsidP="007E704B">
                            <w:pPr>
                              <w:pStyle w:val="list2"/>
                              <w:numPr>
                                <w:ilvl w:val="0"/>
                                <w:numId w:val="12"/>
                              </w:numPr>
                              <w:spacing w:line="240" w:lineRule="auto"/>
                            </w:pPr>
                            <w:r>
                              <w:t>Closing</w:t>
                            </w:r>
                          </w:p>
                          <w:p w:rsidR="007E704B" w:rsidRDefault="007E704B" w:rsidP="00B5689B">
                            <w:pPr>
                              <w:pStyle w:val="list2"/>
                              <w:spacing w:line="240" w:lineRule="auto"/>
                              <w:ind w:left="1440" w:firstLine="0"/>
                            </w:pPr>
                          </w:p>
                          <w:p w:rsidR="00AF6A3C" w:rsidRPr="002A6F46" w:rsidRDefault="00AE55A9" w:rsidP="00AF6A3C">
                            <w:pPr>
                              <w:pStyle w:val="list2"/>
                            </w:pPr>
                            <w:r>
                              <w:t>6</w:t>
                            </w:r>
                            <w:r w:rsidR="002A3BD2">
                              <w:t xml:space="preserve">:00 </w:t>
                            </w:r>
                            <w:r>
                              <w:t>p</w:t>
                            </w:r>
                            <w:r w:rsidR="002A3BD2">
                              <w:t>.m.</w:t>
                            </w:r>
                            <w:r w:rsidR="002A3BD2">
                              <w:tab/>
                            </w:r>
                            <w:r>
                              <w:t>Retirement of Colors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31" type="#_x0000_t202" style="position:absolute;margin-left:458.7pt;margin-top:66.8pt;width:270pt;height:1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65vAIAAMM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" filled="f" stroked="f">
                <v:textbox>
                  <w:txbxContent>
                    <w:p w:rsidR="00AF6A3C" w:rsidRDefault="00AE55A9" w:rsidP="00AF6A3C">
                      <w:pPr>
                        <w:pStyle w:val="list2"/>
                      </w:pPr>
                      <w:r>
                        <w:t xml:space="preserve">4:00 </w:t>
                      </w:r>
                      <w:r w:rsidR="00070A33">
                        <w:t>p.m.</w:t>
                      </w:r>
                      <w:r>
                        <w:t xml:space="preserve"> </w:t>
                      </w:r>
                      <w:r w:rsidR="002A3BD2">
                        <w:t xml:space="preserve"> </w:t>
                      </w:r>
                      <w:r>
                        <w:tab/>
                        <w:t>Presentation of Colors</w:t>
                      </w:r>
                    </w:p>
                    <w:p w:rsidR="00AE55A9" w:rsidRDefault="00AE55A9" w:rsidP="007E704B">
                      <w:pPr>
                        <w:pStyle w:val="list2"/>
                        <w:numPr>
                          <w:ilvl w:val="0"/>
                          <w:numId w:val="12"/>
                        </w:numPr>
                        <w:spacing w:line="240" w:lineRule="auto"/>
                      </w:pPr>
                      <w:r>
                        <w:t>Welcome</w:t>
                      </w:r>
                    </w:p>
                    <w:p w:rsidR="00AE55A9" w:rsidRDefault="00AE55A9" w:rsidP="007E704B">
                      <w:pPr>
                        <w:pStyle w:val="list2"/>
                        <w:numPr>
                          <w:ilvl w:val="0"/>
                          <w:numId w:val="12"/>
                        </w:numPr>
                        <w:spacing w:line="240" w:lineRule="auto"/>
                      </w:pPr>
                      <w:r>
                        <w:t>Blessing – Greg Koltas, Charter Rep.</w:t>
                      </w:r>
                    </w:p>
                    <w:p w:rsidR="00AE55A9" w:rsidRDefault="00AE55A9" w:rsidP="007E704B">
                      <w:pPr>
                        <w:pStyle w:val="list2"/>
                        <w:numPr>
                          <w:ilvl w:val="0"/>
                          <w:numId w:val="12"/>
                        </w:numPr>
                        <w:spacing w:line="240" w:lineRule="auto"/>
                      </w:pPr>
                      <w:r>
                        <w:t>Dinner – dismissed in rank order</w:t>
                      </w:r>
                    </w:p>
                    <w:p w:rsidR="00AE55A9" w:rsidRDefault="00AE55A9" w:rsidP="007E704B">
                      <w:pPr>
                        <w:pStyle w:val="list2"/>
                        <w:numPr>
                          <w:ilvl w:val="0"/>
                          <w:numId w:val="12"/>
                        </w:numPr>
                        <w:spacing w:line="240" w:lineRule="auto"/>
                      </w:pPr>
                      <w:r>
                        <w:t xml:space="preserve">Den Recognition </w:t>
                      </w:r>
                    </w:p>
                    <w:p w:rsidR="00AE55A9" w:rsidRDefault="00AE55A9" w:rsidP="007E704B">
                      <w:pPr>
                        <w:pStyle w:val="list2"/>
                        <w:numPr>
                          <w:ilvl w:val="0"/>
                          <w:numId w:val="12"/>
                        </w:numPr>
                        <w:spacing w:line="240" w:lineRule="auto"/>
                      </w:pPr>
                      <w:r>
                        <w:t>Arrow of Light Ceremony</w:t>
                      </w:r>
                    </w:p>
                    <w:p w:rsidR="00AE55A9" w:rsidRDefault="00AE55A9" w:rsidP="007E704B">
                      <w:pPr>
                        <w:pStyle w:val="list2"/>
                        <w:numPr>
                          <w:ilvl w:val="0"/>
                          <w:numId w:val="12"/>
                        </w:numPr>
                        <w:spacing w:line="240" w:lineRule="auto"/>
                      </w:pPr>
                      <w:r>
                        <w:t>Closing</w:t>
                      </w:r>
                    </w:p>
                    <w:p w:rsidR="007E704B" w:rsidRDefault="007E704B" w:rsidP="00B5689B">
                      <w:pPr>
                        <w:pStyle w:val="list2"/>
                        <w:spacing w:line="240" w:lineRule="auto"/>
                        <w:ind w:left="1440" w:firstLine="0"/>
                      </w:pPr>
                    </w:p>
                    <w:p w:rsidR="00AF6A3C" w:rsidRPr="002A6F46" w:rsidRDefault="00AE55A9" w:rsidP="00AF6A3C">
                      <w:pPr>
                        <w:pStyle w:val="list2"/>
                      </w:pPr>
                      <w:r>
                        <w:t>6</w:t>
                      </w:r>
                      <w:r w:rsidR="002A3BD2">
                        <w:t xml:space="preserve">:00 </w:t>
                      </w:r>
                      <w:r>
                        <w:t>p</w:t>
                      </w:r>
                      <w:r w:rsidR="002A3BD2">
                        <w:t>.m.</w:t>
                      </w:r>
                      <w:r w:rsidR="002A3BD2">
                        <w:tab/>
                      </w:r>
                      <w:r>
                        <w:t>Retirement of Colors</w:t>
                      </w:r>
                    </w:p>
                  </w:txbxContent>
                </v:textbox>
                <w10:wrap anchorx="page" anchory="page"/>
              </v:shape>
            </w:pict>
          </mc:Fallback>
        </mc:AlternateContent>
      </w:r>
      <w:r w:rsidR="00676A09">
        <w:rPr>
          <w:noProof/>
        </w:rPr>
        <mc:AlternateContent>
          <mc:Choice Requires="wps">
            <w:drawing>
              <wp:anchor distT="0" distB="0" distL="114300" distR="114300" simplePos="0" relativeHeight="251662848" behindDoc="0" locked="0" layoutInCell="1" allowOverlap="1" wp14:anchorId="62329F59" wp14:editId="4B180CCC">
                <wp:simplePos x="0" y="0"/>
                <wp:positionH relativeFrom="page">
                  <wp:posOffset>6098886</wp:posOffset>
                </wp:positionH>
                <wp:positionV relativeFrom="page">
                  <wp:posOffset>438150</wp:posOffset>
                </wp:positionV>
                <wp:extent cx="2857500" cy="342900"/>
                <wp:effectExtent l="0" t="0" r="0" b="0"/>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A3C" w:rsidRPr="00AE55A9" w:rsidRDefault="00AF6A3C" w:rsidP="00104976">
                            <w:pPr>
                              <w:pStyle w:val="Heading2"/>
                              <w:ind w:left="0"/>
                              <w:rPr>
                                <w:color w:val="auto"/>
                              </w:rPr>
                            </w:pPr>
                            <w:r w:rsidRPr="00AE55A9">
                              <w:rPr>
                                <w:color w:val="auto"/>
                              </w:rPr>
                              <w:t>Event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margin-left:480.25pt;margin-top:34.5pt;width:225pt;height:2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" filled="f" stroked="f">
                <v:textbox>
                  <w:txbxContent>
                    <w:p w:rsidR="00AF6A3C" w:rsidRPr="00AE55A9" w:rsidRDefault="00AF6A3C" w:rsidP="00104976">
                      <w:pPr>
                        <w:pStyle w:val="Heading2"/>
                        <w:ind w:left="0"/>
                        <w:rPr>
                          <w:color w:val="auto"/>
                        </w:rPr>
                      </w:pPr>
                      <w:r w:rsidRPr="00AE55A9">
                        <w:rPr>
                          <w:color w:val="auto"/>
                        </w:rPr>
                        <w:t>Event Schedule</w:t>
                      </w:r>
                    </w:p>
                  </w:txbxContent>
                </v:textbox>
                <w10:wrap anchorx="page" anchory="page"/>
              </v:shape>
            </w:pict>
          </mc:Fallback>
        </mc:AlternateContent>
      </w:r>
      <w:r w:rsidR="00106D21">
        <w:rPr>
          <w:noProof/>
        </w:rPr>
        <mc:AlternateContent>
          <mc:Choice Requires="wps">
            <w:drawing>
              <wp:anchor distT="0" distB="0" distL="114300" distR="114300" simplePos="0" relativeHeight="251665920" behindDoc="1" locked="0" layoutInCell="1" allowOverlap="1" wp14:anchorId="47902AF1" wp14:editId="00CC3DF7">
                <wp:simplePos x="0" y="0"/>
                <wp:positionH relativeFrom="page">
                  <wp:posOffset>378691</wp:posOffset>
                </wp:positionH>
                <wp:positionV relativeFrom="page">
                  <wp:posOffset>2022764</wp:posOffset>
                </wp:positionV>
                <wp:extent cx="4239491" cy="5588000"/>
                <wp:effectExtent l="19050" t="19050" r="27940" b="1270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491" cy="558800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A74F59" w:rsidRDefault="00A74F59" w:rsidP="00A74F59">
                            <w:pPr>
                              <w:jc w:val="center"/>
                              <w:rPr>
                                <w:rFonts w:ascii="Tahoma" w:hAnsi="Tahoma" w:cs="Tahoma"/>
                                <w:b/>
                              </w:rPr>
                            </w:pPr>
                            <w:r w:rsidRPr="00A74F59">
                              <w:rPr>
                                <w:rFonts w:ascii="Tahoma" w:hAnsi="Tahoma" w:cs="Tahoma"/>
                              </w:rPr>
                              <w:t>The Arrow of Light is the highest award a Cub Scout can earn.  This recognition is the only Cub Scout badge authorized to be worn on the Boy Scout uniform when a boy graduates into a troop.  Webelos Scouts who have earned the Arrow of Light have also completed all the requirements for the Scout badge.  This achievement ensures a seamless transition into a Boy Scout troop.</w:t>
                            </w:r>
                          </w:p>
                          <w:p w:rsidR="00A74F59" w:rsidRDefault="00A74F59" w:rsidP="00104976">
                            <w:pPr>
                              <w:rPr>
                                <w:rFonts w:ascii="Tahoma" w:hAnsi="Tahoma" w:cs="Tahoma"/>
                                <w:b/>
                              </w:rPr>
                            </w:pPr>
                          </w:p>
                          <w:p w:rsidR="00AF6A3C" w:rsidRDefault="00A74F59" w:rsidP="00A74F59">
                            <w:pPr>
                              <w:jc w:val="center"/>
                              <w:rPr>
                                <w:rFonts w:ascii="Tahoma" w:hAnsi="Tahoma" w:cs="Tahoma"/>
                                <w:b/>
                              </w:rPr>
                            </w:pPr>
                            <w:r w:rsidRPr="00A74F59">
                              <w:rPr>
                                <w:rFonts w:ascii="Tahoma" w:hAnsi="Tahoma" w:cs="Tahoma"/>
                                <w:b/>
                              </w:rPr>
                              <w:t>Pack 102 proudly presents the Arrow of Light to the following:</w:t>
                            </w:r>
                          </w:p>
                          <w:p w:rsidR="0098387A" w:rsidRDefault="0098387A" w:rsidP="00A74F59">
                            <w:pPr>
                              <w:jc w:val="center"/>
                              <w:rPr>
                                <w:rFonts w:ascii="Tahoma" w:hAnsi="Tahoma" w:cs="Tahoma"/>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150"/>
                            </w:tblGrid>
                            <w:tr w:rsidR="00B5689B" w:rsidTr="00554E50">
                              <w:tc>
                                <w:tcPr>
                                  <w:tcW w:w="2700" w:type="dxa"/>
                                </w:tcPr>
                                <w:p w:rsidR="00B5689B" w:rsidRPr="0098387A" w:rsidRDefault="00B5689B" w:rsidP="00D3709D">
                                  <w:pPr>
                                    <w:jc w:val="center"/>
                                    <w:rPr>
                                      <w:rFonts w:ascii="Tahoma" w:hAnsi="Tahoma" w:cs="Tahoma"/>
                                      <w:sz w:val="22"/>
                                    </w:rPr>
                                  </w:pPr>
                                  <w:r>
                                    <w:rPr>
                                      <w:rFonts w:ascii="Tahoma" w:hAnsi="Tahoma" w:cs="Tahoma"/>
                                      <w:sz w:val="22"/>
                                    </w:rPr>
                                    <w:t>Cullen Fehring</w:t>
                                  </w:r>
                                </w:p>
                              </w:tc>
                              <w:tc>
                                <w:tcPr>
                                  <w:tcW w:w="3150" w:type="dxa"/>
                                </w:tcPr>
                                <w:p w:rsidR="00B5689B" w:rsidRPr="0098387A" w:rsidRDefault="00B5689B" w:rsidP="00D3709D">
                                  <w:pPr>
                                    <w:jc w:val="center"/>
                                    <w:rPr>
                                      <w:rFonts w:ascii="Tahoma" w:hAnsi="Tahoma" w:cs="Tahoma"/>
                                      <w:sz w:val="22"/>
                                    </w:rPr>
                                  </w:pPr>
                                  <w:r>
                                    <w:rPr>
                                      <w:rFonts w:ascii="Tahoma" w:hAnsi="Tahoma" w:cs="Tahoma"/>
                                      <w:sz w:val="22"/>
                                    </w:rPr>
                                    <w:t>Thomas Seifried</w:t>
                                  </w:r>
                                </w:p>
                              </w:tc>
                            </w:tr>
                            <w:tr w:rsidR="00B5689B" w:rsidTr="00554E50">
                              <w:tc>
                                <w:tcPr>
                                  <w:tcW w:w="2700" w:type="dxa"/>
                                </w:tcPr>
                                <w:p w:rsidR="00B5689B" w:rsidRPr="0098387A" w:rsidRDefault="00B5689B" w:rsidP="00B5689B">
                                  <w:pPr>
                                    <w:jc w:val="center"/>
                                    <w:rPr>
                                      <w:rFonts w:ascii="Tahoma" w:hAnsi="Tahoma" w:cs="Tahoma"/>
                                      <w:sz w:val="22"/>
                                    </w:rPr>
                                  </w:pPr>
                                  <w:r>
                                    <w:rPr>
                                      <w:rFonts w:ascii="Tahoma" w:hAnsi="Tahoma" w:cs="Tahoma"/>
                                      <w:sz w:val="22"/>
                                    </w:rPr>
                                    <w:t>Anthony Jordon</w:t>
                                  </w:r>
                                </w:p>
                              </w:tc>
                              <w:tc>
                                <w:tcPr>
                                  <w:tcW w:w="3150" w:type="dxa"/>
                                </w:tcPr>
                                <w:p w:rsidR="00B5689B" w:rsidRPr="0098387A" w:rsidRDefault="00B5689B" w:rsidP="00D3709D">
                                  <w:pPr>
                                    <w:jc w:val="center"/>
                                    <w:rPr>
                                      <w:rFonts w:ascii="Tahoma" w:hAnsi="Tahoma" w:cs="Tahoma"/>
                                      <w:sz w:val="22"/>
                                    </w:rPr>
                                  </w:pPr>
                                  <w:r>
                                    <w:rPr>
                                      <w:rFonts w:ascii="Tahoma" w:hAnsi="Tahoma" w:cs="Tahoma"/>
                                      <w:sz w:val="22"/>
                                    </w:rPr>
                                    <w:t>Trey Wieland</w:t>
                                  </w:r>
                                </w:p>
                              </w:tc>
                            </w:tr>
                            <w:tr w:rsidR="00B5689B" w:rsidTr="00554E50">
                              <w:tc>
                                <w:tcPr>
                                  <w:tcW w:w="2700" w:type="dxa"/>
                                </w:tcPr>
                                <w:p w:rsidR="00B5689B" w:rsidRPr="0098387A" w:rsidRDefault="00B5689B" w:rsidP="00D3709D">
                                  <w:pPr>
                                    <w:jc w:val="center"/>
                                    <w:rPr>
                                      <w:rFonts w:ascii="Tahoma" w:hAnsi="Tahoma" w:cs="Tahoma"/>
                                      <w:sz w:val="22"/>
                                    </w:rPr>
                                  </w:pPr>
                                  <w:r>
                                    <w:rPr>
                                      <w:rFonts w:ascii="Tahoma" w:hAnsi="Tahoma" w:cs="Tahoma"/>
                                      <w:sz w:val="22"/>
                                    </w:rPr>
                                    <w:t>Trent Mesec</w:t>
                                  </w:r>
                                </w:p>
                              </w:tc>
                              <w:tc>
                                <w:tcPr>
                                  <w:tcW w:w="3150" w:type="dxa"/>
                                </w:tcPr>
                                <w:p w:rsidR="00B5689B" w:rsidRPr="0098387A" w:rsidRDefault="00B5689B" w:rsidP="00D3709D">
                                  <w:pPr>
                                    <w:jc w:val="center"/>
                                    <w:rPr>
                                      <w:rFonts w:ascii="Tahoma" w:hAnsi="Tahoma" w:cs="Tahoma"/>
                                      <w:sz w:val="22"/>
                                    </w:rPr>
                                  </w:pPr>
                                  <w:r>
                                    <w:rPr>
                                      <w:rFonts w:ascii="Tahoma" w:hAnsi="Tahoma" w:cs="Tahoma"/>
                                      <w:sz w:val="22"/>
                                    </w:rPr>
                                    <w:t>Daniel Wilson</w:t>
                                  </w:r>
                                </w:p>
                              </w:tc>
                            </w:tr>
                            <w:tr w:rsidR="00B5689B" w:rsidTr="00554E50">
                              <w:tc>
                                <w:tcPr>
                                  <w:tcW w:w="2700" w:type="dxa"/>
                                </w:tcPr>
                                <w:p w:rsidR="00B5689B" w:rsidRPr="0098387A" w:rsidRDefault="00B5689B" w:rsidP="00D3709D">
                                  <w:pPr>
                                    <w:jc w:val="center"/>
                                    <w:rPr>
                                      <w:rFonts w:ascii="Tahoma" w:hAnsi="Tahoma" w:cs="Tahoma"/>
                                      <w:sz w:val="22"/>
                                    </w:rPr>
                                  </w:pPr>
                                  <w:r>
                                    <w:rPr>
                                      <w:rFonts w:ascii="Tahoma" w:hAnsi="Tahoma" w:cs="Tahoma"/>
                                      <w:sz w:val="22"/>
                                    </w:rPr>
                                    <w:t>Jack Miller</w:t>
                                  </w:r>
                                </w:p>
                              </w:tc>
                              <w:tc>
                                <w:tcPr>
                                  <w:tcW w:w="3150" w:type="dxa"/>
                                </w:tcPr>
                                <w:p w:rsidR="00B5689B" w:rsidRPr="0098387A" w:rsidRDefault="00B5689B" w:rsidP="00D3709D">
                                  <w:pPr>
                                    <w:jc w:val="center"/>
                                    <w:rPr>
                                      <w:rFonts w:ascii="Tahoma" w:hAnsi="Tahoma" w:cs="Tahoma"/>
                                      <w:sz w:val="22"/>
                                    </w:rPr>
                                  </w:pPr>
                                  <w:r>
                                    <w:rPr>
                                      <w:rFonts w:ascii="Tahoma" w:hAnsi="Tahoma" w:cs="Tahoma"/>
                                      <w:sz w:val="22"/>
                                    </w:rPr>
                                    <w:t>Andrew Wright</w:t>
                                  </w:r>
                                </w:p>
                              </w:tc>
                            </w:tr>
                            <w:tr w:rsidR="00B5689B" w:rsidTr="00554E50">
                              <w:tc>
                                <w:tcPr>
                                  <w:tcW w:w="2700" w:type="dxa"/>
                                </w:tcPr>
                                <w:p w:rsidR="00B5689B" w:rsidRPr="0098387A" w:rsidRDefault="00B5689B" w:rsidP="00A74F59">
                                  <w:pPr>
                                    <w:jc w:val="center"/>
                                    <w:rPr>
                                      <w:rFonts w:ascii="Tahoma" w:hAnsi="Tahoma" w:cs="Tahoma"/>
                                      <w:sz w:val="22"/>
                                    </w:rPr>
                                  </w:pPr>
                                  <w:r>
                                    <w:rPr>
                                      <w:rFonts w:ascii="Tahoma" w:hAnsi="Tahoma" w:cs="Tahoma"/>
                                      <w:sz w:val="22"/>
                                    </w:rPr>
                                    <w:t>Robert Nelson</w:t>
                                  </w:r>
                                </w:p>
                              </w:tc>
                              <w:tc>
                                <w:tcPr>
                                  <w:tcW w:w="3150" w:type="dxa"/>
                                </w:tcPr>
                                <w:p w:rsidR="00B5689B" w:rsidRPr="0098387A" w:rsidRDefault="00B5689B" w:rsidP="00A74F59">
                                  <w:pPr>
                                    <w:jc w:val="center"/>
                                    <w:rPr>
                                      <w:rFonts w:ascii="Tahoma" w:hAnsi="Tahoma" w:cs="Tahoma"/>
                                      <w:sz w:val="22"/>
                                    </w:rPr>
                                  </w:pPr>
                                </w:p>
                              </w:tc>
                            </w:tr>
                            <w:tr w:rsidR="00B5689B" w:rsidTr="00554E50">
                              <w:tc>
                                <w:tcPr>
                                  <w:tcW w:w="2700" w:type="dxa"/>
                                </w:tcPr>
                                <w:p w:rsidR="00B5689B" w:rsidRPr="0098387A" w:rsidRDefault="00B5689B" w:rsidP="00A74F59">
                                  <w:pPr>
                                    <w:jc w:val="center"/>
                                    <w:rPr>
                                      <w:rFonts w:ascii="Tahoma" w:hAnsi="Tahoma" w:cs="Tahoma"/>
                                      <w:sz w:val="22"/>
                                    </w:rPr>
                                  </w:pPr>
                                </w:p>
                              </w:tc>
                              <w:tc>
                                <w:tcPr>
                                  <w:tcW w:w="3150" w:type="dxa"/>
                                </w:tcPr>
                                <w:p w:rsidR="00B5689B" w:rsidRPr="0098387A" w:rsidRDefault="00B5689B" w:rsidP="00A74F59">
                                  <w:pPr>
                                    <w:jc w:val="center"/>
                                    <w:rPr>
                                      <w:rFonts w:ascii="Tahoma" w:hAnsi="Tahoma" w:cs="Tahoma"/>
                                      <w:sz w:val="22"/>
                                    </w:rPr>
                                  </w:pPr>
                                </w:p>
                              </w:tc>
                            </w:tr>
                            <w:tr w:rsidR="00B5689B" w:rsidTr="00554E50">
                              <w:tc>
                                <w:tcPr>
                                  <w:tcW w:w="2700" w:type="dxa"/>
                                </w:tcPr>
                                <w:p w:rsidR="00B5689B" w:rsidRPr="0098387A" w:rsidRDefault="00B5689B" w:rsidP="00A74F59">
                                  <w:pPr>
                                    <w:jc w:val="center"/>
                                    <w:rPr>
                                      <w:rFonts w:ascii="Tahoma" w:hAnsi="Tahoma" w:cs="Tahoma"/>
                                      <w:sz w:val="22"/>
                                    </w:rPr>
                                  </w:pPr>
                                </w:p>
                              </w:tc>
                              <w:tc>
                                <w:tcPr>
                                  <w:tcW w:w="3150" w:type="dxa"/>
                                </w:tcPr>
                                <w:p w:rsidR="00B5689B" w:rsidRPr="0098387A" w:rsidRDefault="00B5689B" w:rsidP="00A74F59">
                                  <w:pPr>
                                    <w:jc w:val="center"/>
                                    <w:rPr>
                                      <w:rFonts w:ascii="Tahoma" w:hAnsi="Tahoma" w:cs="Tahoma"/>
                                      <w:sz w:val="22"/>
                                    </w:rPr>
                                  </w:pPr>
                                </w:p>
                              </w:tc>
                            </w:tr>
                          </w:tbl>
                          <w:p w:rsidR="00106D21" w:rsidRDefault="00106D21" w:rsidP="00A74F59">
                            <w:pPr>
                              <w:jc w:val="center"/>
                              <w:rPr>
                                <w:rFonts w:ascii="Tahoma" w:hAnsi="Tahoma" w:cs="Tahoma"/>
                                <w:b/>
                              </w:rPr>
                            </w:pPr>
                          </w:p>
                          <w:p w:rsidR="00106D21" w:rsidRDefault="00602B23" w:rsidP="00106D21">
                            <w:pPr>
                              <w:jc w:val="center"/>
                              <w:rPr>
                                <w:rFonts w:ascii="Tahoma" w:hAnsi="Tahoma" w:cs="Tahoma"/>
                                <w:b/>
                              </w:rPr>
                            </w:pPr>
                            <w:r>
                              <w:rPr>
                                <w:rFonts w:ascii="Tahoma" w:hAnsi="Tahoma" w:cs="Tahoma"/>
                                <w:b/>
                              </w:rPr>
                              <w:t>Chris Fehring</w:t>
                            </w:r>
                            <w:r w:rsidR="00106D21" w:rsidRPr="00A32C94">
                              <w:rPr>
                                <w:rFonts w:ascii="Tahoma" w:hAnsi="Tahoma" w:cs="Tahoma"/>
                                <w:b/>
                              </w:rPr>
                              <w:t xml:space="preserve">, Den </w:t>
                            </w:r>
                            <w:r w:rsidR="0044354A">
                              <w:rPr>
                                <w:rFonts w:ascii="Tahoma" w:hAnsi="Tahoma" w:cs="Tahoma"/>
                                <w:b/>
                              </w:rPr>
                              <w:t>4</w:t>
                            </w:r>
                            <w:r w:rsidR="00106D21" w:rsidRPr="00A32C94">
                              <w:rPr>
                                <w:rFonts w:ascii="Tahoma" w:hAnsi="Tahoma" w:cs="Tahoma"/>
                                <w:b/>
                              </w:rPr>
                              <w:t xml:space="preserve"> Den Leader</w:t>
                            </w:r>
                          </w:p>
                          <w:p w:rsidR="00602B23" w:rsidRPr="00A32C94" w:rsidRDefault="00602B23" w:rsidP="00106D21">
                            <w:pPr>
                              <w:jc w:val="center"/>
                              <w:rPr>
                                <w:rFonts w:ascii="Tahoma" w:hAnsi="Tahoma" w:cs="Tahoma"/>
                                <w:b/>
                              </w:rPr>
                            </w:pPr>
                            <w:r>
                              <w:rPr>
                                <w:rFonts w:ascii="Tahoma" w:hAnsi="Tahoma" w:cs="Tahoma"/>
                                <w:b/>
                              </w:rPr>
                              <w:t>Thomas Jord</w:t>
                            </w:r>
                            <w:r w:rsidR="00B5689B">
                              <w:rPr>
                                <w:rFonts w:ascii="Tahoma" w:hAnsi="Tahoma" w:cs="Tahoma"/>
                                <w:b/>
                              </w:rPr>
                              <w:t>o</w:t>
                            </w:r>
                            <w:r>
                              <w:rPr>
                                <w:rFonts w:ascii="Tahoma" w:hAnsi="Tahoma" w:cs="Tahoma"/>
                                <w:b/>
                              </w:rPr>
                              <w:t xml:space="preserve">n, Den </w:t>
                            </w:r>
                            <w:r w:rsidR="0044354A">
                              <w:rPr>
                                <w:rFonts w:ascii="Tahoma" w:hAnsi="Tahoma" w:cs="Tahoma"/>
                                <w:b/>
                              </w:rPr>
                              <w:t>4</w:t>
                            </w:r>
                            <w:r>
                              <w:rPr>
                                <w:rFonts w:ascii="Tahoma" w:hAnsi="Tahoma" w:cs="Tahoma"/>
                                <w:b/>
                              </w:rPr>
                              <w:t xml:space="preserve"> Assistant Den Leader</w:t>
                            </w:r>
                          </w:p>
                          <w:p w:rsidR="00106D21" w:rsidRPr="00A32C94" w:rsidRDefault="00106D21" w:rsidP="00A74F59">
                            <w:pPr>
                              <w:jc w:val="center"/>
                              <w:rPr>
                                <w:rFonts w:ascii="Tahoma" w:hAnsi="Tahoma" w:cs="Tahoma"/>
                                <w:b/>
                              </w:rPr>
                            </w:pPr>
                          </w:p>
                          <w:p w:rsidR="002961A3" w:rsidRDefault="002961A3" w:rsidP="00A74F59">
                            <w:pPr>
                              <w:jc w:val="center"/>
                              <w:rPr>
                                <w:rFonts w:ascii="Tahoma" w:hAnsi="Tahoma" w:cs="Tahoma"/>
                                <w:b/>
                              </w:rPr>
                            </w:pPr>
                          </w:p>
                          <w:p w:rsidR="00106D21" w:rsidRPr="00106D21" w:rsidRDefault="00106D21" w:rsidP="00106D21">
                            <w:pPr>
                              <w:rPr>
                                <w:rFonts w:ascii="Tahoma" w:hAnsi="Tahoma" w:cs="Tahoma"/>
                                <w:sz w:val="20"/>
                              </w:rPr>
                            </w:pPr>
                            <w:r w:rsidRPr="00106D21">
                              <w:rPr>
                                <w:rFonts w:ascii="Tahoma" w:hAnsi="Tahoma" w:cs="Tahoma"/>
                                <w:sz w:val="20"/>
                              </w:rPr>
                              <w:t>Congratulations on completing your Cub Scout journey together and</w:t>
                            </w:r>
                            <w:r w:rsidR="00602B23">
                              <w:rPr>
                                <w:rFonts w:ascii="Tahoma" w:hAnsi="Tahoma" w:cs="Tahoma"/>
                                <w:sz w:val="20"/>
                              </w:rPr>
                              <w:t xml:space="preserve"> </w:t>
                            </w:r>
                            <w:r w:rsidRPr="00106D21">
                              <w:rPr>
                                <w:rFonts w:ascii="Tahoma" w:hAnsi="Tahoma" w:cs="Tahoma"/>
                                <w:sz w:val="20"/>
                              </w:rPr>
                              <w:t>to each of you for achieving Cub Scouts’ highest award – the Arrow of Light.</w:t>
                            </w:r>
                          </w:p>
                          <w:p w:rsidR="00106D21" w:rsidRDefault="00106D21" w:rsidP="00106D21">
                            <w:pPr>
                              <w:rPr>
                                <w:rFonts w:ascii="Tahoma" w:hAnsi="Tahoma" w:cs="Tahoma"/>
                                <w:sz w:val="20"/>
                              </w:rPr>
                            </w:pPr>
                            <w:r w:rsidRPr="00106D21">
                              <w:rPr>
                                <w:rFonts w:ascii="Tahoma" w:hAnsi="Tahoma" w:cs="Tahoma"/>
                                <w:sz w:val="20"/>
                              </w:rPr>
                              <w:t>You have all grown so much, individually and as dens.  We hope you treasure your Cub Scout experience and wish you the best in Boy Scouts.</w:t>
                            </w:r>
                          </w:p>
                          <w:p w:rsidR="00602B23" w:rsidRDefault="00106D21" w:rsidP="00106D21">
                            <w:pPr>
                              <w:rPr>
                                <w:rFonts w:ascii="Tahoma" w:hAnsi="Tahoma" w:cs="Tahoma"/>
                                <w:sz w:val="20"/>
                              </w:rPr>
                            </w:pPr>
                            <w:r>
                              <w:rPr>
                                <w:rFonts w:ascii="Tahoma" w:hAnsi="Tahoma" w:cs="Tahoma"/>
                                <w:sz w:val="20"/>
                              </w:rPr>
                              <w:tab/>
                            </w:r>
                            <w:r>
                              <w:rPr>
                                <w:rFonts w:ascii="Tahoma" w:hAnsi="Tahoma" w:cs="Tahoma"/>
                                <w:sz w:val="20"/>
                              </w:rPr>
                              <w:tab/>
                              <w:t xml:space="preserve">With love, the proud parents of Den </w:t>
                            </w:r>
                            <w:r w:rsidR="00602B23">
                              <w:rPr>
                                <w:rFonts w:ascii="Tahoma" w:hAnsi="Tahoma" w:cs="Tahoma"/>
                                <w:sz w:val="20"/>
                              </w:rPr>
                              <w:t>4</w:t>
                            </w:r>
                            <w:r w:rsidR="00554E50">
                              <w:rPr>
                                <w:rFonts w:ascii="Tahoma" w:hAnsi="Tahoma" w:cs="Tahoma"/>
                                <w:sz w:val="20"/>
                              </w:rPr>
                              <w:t>,  &amp;</w:t>
                            </w:r>
                          </w:p>
                          <w:p w:rsidR="00106D21" w:rsidRPr="00106D21" w:rsidRDefault="0044354A" w:rsidP="0044354A">
                            <w:pPr>
                              <w:ind w:left="720" w:firstLine="720"/>
                              <w:rPr>
                                <w:rFonts w:ascii="Tahoma" w:hAnsi="Tahoma" w:cs="Tahoma"/>
                                <w:sz w:val="20"/>
                              </w:rPr>
                            </w:pPr>
                            <w:r>
                              <w:rPr>
                                <w:rFonts w:ascii="Tahoma" w:hAnsi="Tahoma" w:cs="Tahoma"/>
                                <w:sz w:val="20"/>
                              </w:rPr>
                              <w:t xml:space="preserve">Best wishes, </w:t>
                            </w:r>
                            <w:r w:rsidR="00554E50">
                              <w:rPr>
                                <w:rFonts w:ascii="Tahoma" w:hAnsi="Tahoma" w:cs="Tahoma"/>
                                <w:sz w:val="20"/>
                              </w:rPr>
                              <w:t xml:space="preserve">from </w:t>
                            </w:r>
                            <w:r w:rsidR="00602B23">
                              <w:rPr>
                                <w:rFonts w:ascii="Tahoma" w:hAnsi="Tahoma" w:cs="Tahoma"/>
                                <w:sz w:val="20"/>
                              </w:rPr>
                              <w:t>the Pack 102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33" type="#_x0000_t202" style="position:absolute;margin-left:29.8pt;margin-top:159.25pt;width:333.8pt;height:44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" filled="f" strokecolor="silver" strokeweight="3pt">
                <v:textbox>
                  <w:txbxContent>
                    <w:p w:rsidR="00A74F59" w:rsidRDefault="00A74F59" w:rsidP="00A74F59">
                      <w:pPr>
                        <w:jc w:val="center"/>
                        <w:rPr>
                          <w:rFonts w:ascii="Tahoma" w:hAnsi="Tahoma" w:cs="Tahoma"/>
                          <w:b/>
                        </w:rPr>
                      </w:pPr>
                      <w:r w:rsidRPr="00A74F59">
                        <w:rPr>
                          <w:rFonts w:ascii="Tahoma" w:hAnsi="Tahoma" w:cs="Tahoma"/>
                        </w:rPr>
                        <w:t>The Arrow of Light is the highest award a Cub Scout can earn.  This recognition is the only Cub Scout badge authorized to be worn on the Boy Scout uniform when a boy graduates into a troop.  Webelos Scouts who have earned the Arrow of Light have also completed all the requirements for the Scout badge.  This achievement ensures a seamless transition into a Boy Scout troop.</w:t>
                      </w:r>
                    </w:p>
                    <w:p w:rsidR="00A74F59" w:rsidRDefault="00A74F59" w:rsidP="00104976">
                      <w:pPr>
                        <w:rPr>
                          <w:rFonts w:ascii="Tahoma" w:hAnsi="Tahoma" w:cs="Tahoma"/>
                          <w:b/>
                        </w:rPr>
                      </w:pPr>
                    </w:p>
                    <w:p w:rsidR="00AF6A3C" w:rsidRDefault="00A74F59" w:rsidP="00A74F59">
                      <w:pPr>
                        <w:jc w:val="center"/>
                        <w:rPr>
                          <w:rFonts w:ascii="Tahoma" w:hAnsi="Tahoma" w:cs="Tahoma"/>
                          <w:b/>
                        </w:rPr>
                      </w:pPr>
                      <w:r w:rsidRPr="00A74F59">
                        <w:rPr>
                          <w:rFonts w:ascii="Tahoma" w:hAnsi="Tahoma" w:cs="Tahoma"/>
                          <w:b/>
                        </w:rPr>
                        <w:t>Pack 102 proudly presents the Arrow of Light to the following:</w:t>
                      </w:r>
                    </w:p>
                    <w:p w:rsidR="0098387A" w:rsidRDefault="0098387A" w:rsidP="00A74F59">
                      <w:pPr>
                        <w:jc w:val="center"/>
                        <w:rPr>
                          <w:rFonts w:ascii="Tahoma" w:hAnsi="Tahoma" w:cs="Tahoma"/>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150"/>
                      </w:tblGrid>
                      <w:tr w:rsidR="00B5689B" w:rsidTr="00554E50">
                        <w:tc>
                          <w:tcPr>
                            <w:tcW w:w="2700" w:type="dxa"/>
                          </w:tcPr>
                          <w:p w:rsidR="00B5689B" w:rsidRPr="0098387A" w:rsidRDefault="00B5689B" w:rsidP="00D3709D">
                            <w:pPr>
                              <w:jc w:val="center"/>
                              <w:rPr>
                                <w:rFonts w:ascii="Tahoma" w:hAnsi="Tahoma" w:cs="Tahoma"/>
                                <w:sz w:val="22"/>
                              </w:rPr>
                            </w:pPr>
                            <w:r>
                              <w:rPr>
                                <w:rFonts w:ascii="Tahoma" w:hAnsi="Tahoma" w:cs="Tahoma"/>
                                <w:sz w:val="22"/>
                              </w:rPr>
                              <w:t>Cullen Fehring</w:t>
                            </w:r>
                          </w:p>
                        </w:tc>
                        <w:tc>
                          <w:tcPr>
                            <w:tcW w:w="3150" w:type="dxa"/>
                          </w:tcPr>
                          <w:p w:rsidR="00B5689B" w:rsidRPr="0098387A" w:rsidRDefault="00B5689B" w:rsidP="00D3709D">
                            <w:pPr>
                              <w:jc w:val="center"/>
                              <w:rPr>
                                <w:rFonts w:ascii="Tahoma" w:hAnsi="Tahoma" w:cs="Tahoma"/>
                                <w:sz w:val="22"/>
                              </w:rPr>
                            </w:pPr>
                            <w:r>
                              <w:rPr>
                                <w:rFonts w:ascii="Tahoma" w:hAnsi="Tahoma" w:cs="Tahoma"/>
                                <w:sz w:val="22"/>
                              </w:rPr>
                              <w:t>Thomas Seifried</w:t>
                            </w:r>
                          </w:p>
                        </w:tc>
                      </w:tr>
                      <w:tr w:rsidR="00B5689B" w:rsidTr="00554E50">
                        <w:tc>
                          <w:tcPr>
                            <w:tcW w:w="2700" w:type="dxa"/>
                          </w:tcPr>
                          <w:p w:rsidR="00B5689B" w:rsidRPr="0098387A" w:rsidRDefault="00B5689B" w:rsidP="00B5689B">
                            <w:pPr>
                              <w:jc w:val="center"/>
                              <w:rPr>
                                <w:rFonts w:ascii="Tahoma" w:hAnsi="Tahoma" w:cs="Tahoma"/>
                                <w:sz w:val="22"/>
                              </w:rPr>
                            </w:pPr>
                            <w:r>
                              <w:rPr>
                                <w:rFonts w:ascii="Tahoma" w:hAnsi="Tahoma" w:cs="Tahoma"/>
                                <w:sz w:val="22"/>
                              </w:rPr>
                              <w:t>Anthony Jordon</w:t>
                            </w:r>
                          </w:p>
                        </w:tc>
                        <w:tc>
                          <w:tcPr>
                            <w:tcW w:w="3150" w:type="dxa"/>
                          </w:tcPr>
                          <w:p w:rsidR="00B5689B" w:rsidRPr="0098387A" w:rsidRDefault="00B5689B" w:rsidP="00D3709D">
                            <w:pPr>
                              <w:jc w:val="center"/>
                              <w:rPr>
                                <w:rFonts w:ascii="Tahoma" w:hAnsi="Tahoma" w:cs="Tahoma"/>
                                <w:sz w:val="22"/>
                              </w:rPr>
                            </w:pPr>
                            <w:r>
                              <w:rPr>
                                <w:rFonts w:ascii="Tahoma" w:hAnsi="Tahoma" w:cs="Tahoma"/>
                                <w:sz w:val="22"/>
                              </w:rPr>
                              <w:t>Trey Wieland</w:t>
                            </w:r>
                          </w:p>
                        </w:tc>
                      </w:tr>
                      <w:tr w:rsidR="00B5689B" w:rsidTr="00554E50">
                        <w:tc>
                          <w:tcPr>
                            <w:tcW w:w="2700" w:type="dxa"/>
                          </w:tcPr>
                          <w:p w:rsidR="00B5689B" w:rsidRPr="0098387A" w:rsidRDefault="00B5689B" w:rsidP="00D3709D">
                            <w:pPr>
                              <w:jc w:val="center"/>
                              <w:rPr>
                                <w:rFonts w:ascii="Tahoma" w:hAnsi="Tahoma" w:cs="Tahoma"/>
                                <w:sz w:val="22"/>
                              </w:rPr>
                            </w:pPr>
                            <w:r>
                              <w:rPr>
                                <w:rFonts w:ascii="Tahoma" w:hAnsi="Tahoma" w:cs="Tahoma"/>
                                <w:sz w:val="22"/>
                              </w:rPr>
                              <w:t>Trent Mesec</w:t>
                            </w:r>
                          </w:p>
                        </w:tc>
                        <w:tc>
                          <w:tcPr>
                            <w:tcW w:w="3150" w:type="dxa"/>
                          </w:tcPr>
                          <w:p w:rsidR="00B5689B" w:rsidRPr="0098387A" w:rsidRDefault="00B5689B" w:rsidP="00D3709D">
                            <w:pPr>
                              <w:jc w:val="center"/>
                              <w:rPr>
                                <w:rFonts w:ascii="Tahoma" w:hAnsi="Tahoma" w:cs="Tahoma"/>
                                <w:sz w:val="22"/>
                              </w:rPr>
                            </w:pPr>
                            <w:r>
                              <w:rPr>
                                <w:rFonts w:ascii="Tahoma" w:hAnsi="Tahoma" w:cs="Tahoma"/>
                                <w:sz w:val="22"/>
                              </w:rPr>
                              <w:t>Daniel Wilson</w:t>
                            </w:r>
                          </w:p>
                        </w:tc>
                      </w:tr>
                      <w:tr w:rsidR="00B5689B" w:rsidTr="00554E50">
                        <w:tc>
                          <w:tcPr>
                            <w:tcW w:w="2700" w:type="dxa"/>
                          </w:tcPr>
                          <w:p w:rsidR="00B5689B" w:rsidRPr="0098387A" w:rsidRDefault="00B5689B" w:rsidP="00D3709D">
                            <w:pPr>
                              <w:jc w:val="center"/>
                              <w:rPr>
                                <w:rFonts w:ascii="Tahoma" w:hAnsi="Tahoma" w:cs="Tahoma"/>
                                <w:sz w:val="22"/>
                              </w:rPr>
                            </w:pPr>
                            <w:r>
                              <w:rPr>
                                <w:rFonts w:ascii="Tahoma" w:hAnsi="Tahoma" w:cs="Tahoma"/>
                                <w:sz w:val="22"/>
                              </w:rPr>
                              <w:t>Jack Miller</w:t>
                            </w:r>
                          </w:p>
                        </w:tc>
                        <w:tc>
                          <w:tcPr>
                            <w:tcW w:w="3150" w:type="dxa"/>
                          </w:tcPr>
                          <w:p w:rsidR="00B5689B" w:rsidRPr="0098387A" w:rsidRDefault="00B5689B" w:rsidP="00D3709D">
                            <w:pPr>
                              <w:jc w:val="center"/>
                              <w:rPr>
                                <w:rFonts w:ascii="Tahoma" w:hAnsi="Tahoma" w:cs="Tahoma"/>
                                <w:sz w:val="22"/>
                              </w:rPr>
                            </w:pPr>
                            <w:r>
                              <w:rPr>
                                <w:rFonts w:ascii="Tahoma" w:hAnsi="Tahoma" w:cs="Tahoma"/>
                                <w:sz w:val="22"/>
                              </w:rPr>
                              <w:t>Andrew Wright</w:t>
                            </w:r>
                          </w:p>
                        </w:tc>
                      </w:tr>
                      <w:tr w:rsidR="00B5689B" w:rsidTr="00554E50">
                        <w:tc>
                          <w:tcPr>
                            <w:tcW w:w="2700" w:type="dxa"/>
                          </w:tcPr>
                          <w:p w:rsidR="00B5689B" w:rsidRPr="0098387A" w:rsidRDefault="00B5689B" w:rsidP="00A74F59">
                            <w:pPr>
                              <w:jc w:val="center"/>
                              <w:rPr>
                                <w:rFonts w:ascii="Tahoma" w:hAnsi="Tahoma" w:cs="Tahoma"/>
                                <w:sz w:val="22"/>
                              </w:rPr>
                            </w:pPr>
                            <w:r>
                              <w:rPr>
                                <w:rFonts w:ascii="Tahoma" w:hAnsi="Tahoma" w:cs="Tahoma"/>
                                <w:sz w:val="22"/>
                              </w:rPr>
                              <w:t>Robert Nelson</w:t>
                            </w:r>
                          </w:p>
                        </w:tc>
                        <w:tc>
                          <w:tcPr>
                            <w:tcW w:w="3150" w:type="dxa"/>
                          </w:tcPr>
                          <w:p w:rsidR="00B5689B" w:rsidRPr="0098387A" w:rsidRDefault="00B5689B" w:rsidP="00A74F59">
                            <w:pPr>
                              <w:jc w:val="center"/>
                              <w:rPr>
                                <w:rFonts w:ascii="Tahoma" w:hAnsi="Tahoma" w:cs="Tahoma"/>
                                <w:sz w:val="22"/>
                              </w:rPr>
                            </w:pPr>
                          </w:p>
                        </w:tc>
                      </w:tr>
                      <w:tr w:rsidR="00B5689B" w:rsidTr="00554E50">
                        <w:tc>
                          <w:tcPr>
                            <w:tcW w:w="2700" w:type="dxa"/>
                          </w:tcPr>
                          <w:p w:rsidR="00B5689B" w:rsidRPr="0098387A" w:rsidRDefault="00B5689B" w:rsidP="00A74F59">
                            <w:pPr>
                              <w:jc w:val="center"/>
                              <w:rPr>
                                <w:rFonts w:ascii="Tahoma" w:hAnsi="Tahoma" w:cs="Tahoma"/>
                                <w:sz w:val="22"/>
                              </w:rPr>
                            </w:pPr>
                          </w:p>
                        </w:tc>
                        <w:tc>
                          <w:tcPr>
                            <w:tcW w:w="3150" w:type="dxa"/>
                          </w:tcPr>
                          <w:p w:rsidR="00B5689B" w:rsidRPr="0098387A" w:rsidRDefault="00B5689B" w:rsidP="00A74F59">
                            <w:pPr>
                              <w:jc w:val="center"/>
                              <w:rPr>
                                <w:rFonts w:ascii="Tahoma" w:hAnsi="Tahoma" w:cs="Tahoma"/>
                                <w:sz w:val="22"/>
                              </w:rPr>
                            </w:pPr>
                          </w:p>
                        </w:tc>
                      </w:tr>
                      <w:tr w:rsidR="00B5689B" w:rsidTr="00554E50">
                        <w:tc>
                          <w:tcPr>
                            <w:tcW w:w="2700" w:type="dxa"/>
                          </w:tcPr>
                          <w:p w:rsidR="00B5689B" w:rsidRPr="0098387A" w:rsidRDefault="00B5689B" w:rsidP="00A74F59">
                            <w:pPr>
                              <w:jc w:val="center"/>
                              <w:rPr>
                                <w:rFonts w:ascii="Tahoma" w:hAnsi="Tahoma" w:cs="Tahoma"/>
                                <w:sz w:val="22"/>
                              </w:rPr>
                            </w:pPr>
                          </w:p>
                        </w:tc>
                        <w:tc>
                          <w:tcPr>
                            <w:tcW w:w="3150" w:type="dxa"/>
                          </w:tcPr>
                          <w:p w:rsidR="00B5689B" w:rsidRPr="0098387A" w:rsidRDefault="00B5689B" w:rsidP="00A74F59">
                            <w:pPr>
                              <w:jc w:val="center"/>
                              <w:rPr>
                                <w:rFonts w:ascii="Tahoma" w:hAnsi="Tahoma" w:cs="Tahoma"/>
                                <w:sz w:val="22"/>
                              </w:rPr>
                            </w:pPr>
                          </w:p>
                        </w:tc>
                      </w:tr>
                    </w:tbl>
                    <w:p w:rsidR="00106D21" w:rsidRDefault="00106D21" w:rsidP="00A74F59">
                      <w:pPr>
                        <w:jc w:val="center"/>
                        <w:rPr>
                          <w:rFonts w:ascii="Tahoma" w:hAnsi="Tahoma" w:cs="Tahoma"/>
                          <w:b/>
                        </w:rPr>
                      </w:pPr>
                    </w:p>
                    <w:p w:rsidR="00106D21" w:rsidRDefault="00602B23" w:rsidP="00106D21">
                      <w:pPr>
                        <w:jc w:val="center"/>
                        <w:rPr>
                          <w:rFonts w:ascii="Tahoma" w:hAnsi="Tahoma" w:cs="Tahoma"/>
                          <w:b/>
                        </w:rPr>
                      </w:pPr>
                      <w:r>
                        <w:rPr>
                          <w:rFonts w:ascii="Tahoma" w:hAnsi="Tahoma" w:cs="Tahoma"/>
                          <w:b/>
                        </w:rPr>
                        <w:t>Chris Fehring</w:t>
                      </w:r>
                      <w:r w:rsidR="00106D21" w:rsidRPr="00A32C94">
                        <w:rPr>
                          <w:rFonts w:ascii="Tahoma" w:hAnsi="Tahoma" w:cs="Tahoma"/>
                          <w:b/>
                        </w:rPr>
                        <w:t xml:space="preserve">, Den </w:t>
                      </w:r>
                      <w:r w:rsidR="0044354A">
                        <w:rPr>
                          <w:rFonts w:ascii="Tahoma" w:hAnsi="Tahoma" w:cs="Tahoma"/>
                          <w:b/>
                        </w:rPr>
                        <w:t>4</w:t>
                      </w:r>
                      <w:r w:rsidR="00106D21" w:rsidRPr="00A32C94">
                        <w:rPr>
                          <w:rFonts w:ascii="Tahoma" w:hAnsi="Tahoma" w:cs="Tahoma"/>
                          <w:b/>
                        </w:rPr>
                        <w:t xml:space="preserve"> Den Leader</w:t>
                      </w:r>
                    </w:p>
                    <w:p w:rsidR="00602B23" w:rsidRPr="00A32C94" w:rsidRDefault="00602B23" w:rsidP="00106D21">
                      <w:pPr>
                        <w:jc w:val="center"/>
                        <w:rPr>
                          <w:rFonts w:ascii="Tahoma" w:hAnsi="Tahoma" w:cs="Tahoma"/>
                          <w:b/>
                        </w:rPr>
                      </w:pPr>
                      <w:r>
                        <w:rPr>
                          <w:rFonts w:ascii="Tahoma" w:hAnsi="Tahoma" w:cs="Tahoma"/>
                          <w:b/>
                        </w:rPr>
                        <w:t>Thomas Jord</w:t>
                      </w:r>
                      <w:r w:rsidR="00B5689B">
                        <w:rPr>
                          <w:rFonts w:ascii="Tahoma" w:hAnsi="Tahoma" w:cs="Tahoma"/>
                          <w:b/>
                        </w:rPr>
                        <w:t>o</w:t>
                      </w:r>
                      <w:r>
                        <w:rPr>
                          <w:rFonts w:ascii="Tahoma" w:hAnsi="Tahoma" w:cs="Tahoma"/>
                          <w:b/>
                        </w:rPr>
                        <w:t xml:space="preserve">n, Den </w:t>
                      </w:r>
                      <w:r w:rsidR="0044354A">
                        <w:rPr>
                          <w:rFonts w:ascii="Tahoma" w:hAnsi="Tahoma" w:cs="Tahoma"/>
                          <w:b/>
                        </w:rPr>
                        <w:t>4</w:t>
                      </w:r>
                      <w:r>
                        <w:rPr>
                          <w:rFonts w:ascii="Tahoma" w:hAnsi="Tahoma" w:cs="Tahoma"/>
                          <w:b/>
                        </w:rPr>
                        <w:t xml:space="preserve"> Assistant Den Leader</w:t>
                      </w:r>
                    </w:p>
                    <w:p w:rsidR="00106D21" w:rsidRPr="00A32C94" w:rsidRDefault="00106D21" w:rsidP="00A74F59">
                      <w:pPr>
                        <w:jc w:val="center"/>
                        <w:rPr>
                          <w:rFonts w:ascii="Tahoma" w:hAnsi="Tahoma" w:cs="Tahoma"/>
                          <w:b/>
                        </w:rPr>
                      </w:pPr>
                    </w:p>
                    <w:p w:rsidR="002961A3" w:rsidRDefault="002961A3" w:rsidP="00A74F59">
                      <w:pPr>
                        <w:jc w:val="center"/>
                        <w:rPr>
                          <w:rFonts w:ascii="Tahoma" w:hAnsi="Tahoma" w:cs="Tahoma"/>
                          <w:b/>
                        </w:rPr>
                      </w:pPr>
                    </w:p>
                    <w:p w:rsidR="00106D21" w:rsidRPr="00106D21" w:rsidRDefault="00106D21" w:rsidP="00106D21">
                      <w:pPr>
                        <w:rPr>
                          <w:rFonts w:ascii="Tahoma" w:hAnsi="Tahoma" w:cs="Tahoma"/>
                          <w:sz w:val="20"/>
                        </w:rPr>
                      </w:pPr>
                      <w:r w:rsidRPr="00106D21">
                        <w:rPr>
                          <w:rFonts w:ascii="Tahoma" w:hAnsi="Tahoma" w:cs="Tahoma"/>
                          <w:sz w:val="20"/>
                        </w:rPr>
                        <w:t>Congratulations on completing your Cub Scout journey together and</w:t>
                      </w:r>
                      <w:r w:rsidR="00602B23">
                        <w:rPr>
                          <w:rFonts w:ascii="Tahoma" w:hAnsi="Tahoma" w:cs="Tahoma"/>
                          <w:sz w:val="20"/>
                        </w:rPr>
                        <w:t xml:space="preserve"> </w:t>
                      </w:r>
                      <w:r w:rsidRPr="00106D21">
                        <w:rPr>
                          <w:rFonts w:ascii="Tahoma" w:hAnsi="Tahoma" w:cs="Tahoma"/>
                          <w:sz w:val="20"/>
                        </w:rPr>
                        <w:t>to each of you for achieving Cub Scouts’ highest award – the Arrow of Light.</w:t>
                      </w:r>
                    </w:p>
                    <w:p w:rsidR="00106D21" w:rsidRDefault="00106D21" w:rsidP="00106D21">
                      <w:pPr>
                        <w:rPr>
                          <w:rFonts w:ascii="Tahoma" w:hAnsi="Tahoma" w:cs="Tahoma"/>
                          <w:sz w:val="20"/>
                        </w:rPr>
                      </w:pPr>
                      <w:r w:rsidRPr="00106D21">
                        <w:rPr>
                          <w:rFonts w:ascii="Tahoma" w:hAnsi="Tahoma" w:cs="Tahoma"/>
                          <w:sz w:val="20"/>
                        </w:rPr>
                        <w:t>You have all grown so much, individually and as dens.  We hope you treasure your Cub Scout experience and wish you the best in Boy Scouts.</w:t>
                      </w:r>
                    </w:p>
                    <w:p w:rsidR="00602B23" w:rsidRDefault="00106D21" w:rsidP="00106D21">
                      <w:pPr>
                        <w:rPr>
                          <w:rFonts w:ascii="Tahoma" w:hAnsi="Tahoma" w:cs="Tahoma"/>
                          <w:sz w:val="20"/>
                        </w:rPr>
                      </w:pPr>
                      <w:r>
                        <w:rPr>
                          <w:rFonts w:ascii="Tahoma" w:hAnsi="Tahoma" w:cs="Tahoma"/>
                          <w:sz w:val="20"/>
                        </w:rPr>
                        <w:tab/>
                      </w:r>
                      <w:r>
                        <w:rPr>
                          <w:rFonts w:ascii="Tahoma" w:hAnsi="Tahoma" w:cs="Tahoma"/>
                          <w:sz w:val="20"/>
                        </w:rPr>
                        <w:tab/>
                        <w:t xml:space="preserve">With love, the proud parents of Den </w:t>
                      </w:r>
                      <w:r w:rsidR="00602B23">
                        <w:rPr>
                          <w:rFonts w:ascii="Tahoma" w:hAnsi="Tahoma" w:cs="Tahoma"/>
                          <w:sz w:val="20"/>
                        </w:rPr>
                        <w:t>4</w:t>
                      </w:r>
                      <w:r w:rsidR="00554E50">
                        <w:rPr>
                          <w:rFonts w:ascii="Tahoma" w:hAnsi="Tahoma" w:cs="Tahoma"/>
                          <w:sz w:val="20"/>
                        </w:rPr>
                        <w:t>,  &amp;</w:t>
                      </w:r>
                    </w:p>
                    <w:p w:rsidR="00106D21" w:rsidRPr="00106D21" w:rsidRDefault="0044354A" w:rsidP="0044354A">
                      <w:pPr>
                        <w:ind w:left="720" w:firstLine="720"/>
                        <w:rPr>
                          <w:rFonts w:ascii="Tahoma" w:hAnsi="Tahoma" w:cs="Tahoma"/>
                          <w:sz w:val="20"/>
                        </w:rPr>
                      </w:pPr>
                      <w:r>
                        <w:rPr>
                          <w:rFonts w:ascii="Tahoma" w:hAnsi="Tahoma" w:cs="Tahoma"/>
                          <w:sz w:val="20"/>
                        </w:rPr>
                        <w:t xml:space="preserve">Best wishes, </w:t>
                      </w:r>
                      <w:r w:rsidR="00554E50">
                        <w:rPr>
                          <w:rFonts w:ascii="Tahoma" w:hAnsi="Tahoma" w:cs="Tahoma"/>
                          <w:sz w:val="20"/>
                        </w:rPr>
                        <w:t xml:space="preserve">from </w:t>
                      </w:r>
                      <w:r w:rsidR="00602B23">
                        <w:rPr>
                          <w:rFonts w:ascii="Tahoma" w:hAnsi="Tahoma" w:cs="Tahoma"/>
                          <w:sz w:val="20"/>
                        </w:rPr>
                        <w:t>the Pack 102 Committee</w:t>
                      </w:r>
                    </w:p>
                  </w:txbxContent>
                </v:textbox>
                <w10:wrap anchorx="page" anchory="page"/>
              </v:shape>
            </w:pict>
          </mc:Fallback>
        </mc:AlternateContent>
      </w:r>
    </w:p>
    <w:p w:rsidR="009645B5" w:rsidRPr="009645B5" w:rsidRDefault="009645B5" w:rsidP="009645B5"/>
    <w:p w:rsidR="009645B5" w:rsidRPr="009645B5" w:rsidRDefault="007E704B" w:rsidP="009645B5">
      <w:r>
        <w:rPr>
          <w:noProof/>
        </w:rPr>
        <mc:AlternateContent>
          <mc:Choice Requires="wps">
            <w:drawing>
              <wp:anchor distT="0" distB="0" distL="114300" distR="114300" simplePos="0" relativeHeight="251668992" behindDoc="0" locked="0" layoutInCell="1" allowOverlap="1" wp14:anchorId="67C16F1D" wp14:editId="02D0A406">
                <wp:simplePos x="0" y="0"/>
                <wp:positionH relativeFrom="page">
                  <wp:posOffset>6066790</wp:posOffset>
                </wp:positionH>
                <wp:positionV relativeFrom="page">
                  <wp:posOffset>2421255</wp:posOffset>
                </wp:positionV>
                <wp:extent cx="2857500" cy="342900"/>
                <wp:effectExtent l="0" t="0" r="0" b="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55A9" w:rsidRPr="007E704B" w:rsidRDefault="00AE55A9" w:rsidP="00AE55A9">
                            <w:pPr>
                              <w:pStyle w:val="Heading2"/>
                              <w:ind w:left="0"/>
                              <w:rPr>
                                <w:rFonts w:ascii="Tahoma" w:hAnsi="Tahoma"/>
                                <w:color w:val="auto"/>
                              </w:rPr>
                            </w:pPr>
                            <w:r w:rsidRPr="007E704B">
                              <w:rPr>
                                <w:rFonts w:ascii="Tahoma" w:hAnsi="Tahoma"/>
                                <w:color w:val="auto"/>
                              </w:rPr>
                              <w:t>Cub Scout Pack 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77.7pt;margin-top:190.65pt;width:225pt;height:2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uH+AIAAI4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" filled="f" stroked="f">
                <v:textbox>
                  <w:txbxContent>
                    <w:p w:rsidR="00AE55A9" w:rsidRPr="007E704B" w:rsidRDefault="00AE55A9" w:rsidP="00AE55A9">
                      <w:pPr>
                        <w:pStyle w:val="Heading2"/>
                        <w:ind w:left="0"/>
                        <w:rPr>
                          <w:rFonts w:ascii="Tahoma" w:hAnsi="Tahoma"/>
                          <w:color w:val="auto"/>
                        </w:rPr>
                      </w:pPr>
                      <w:r w:rsidRPr="007E704B">
                        <w:rPr>
                          <w:rFonts w:ascii="Tahoma" w:hAnsi="Tahoma"/>
                          <w:color w:val="auto"/>
                        </w:rPr>
                        <w:t>Cub Scout Pack 102</w:t>
                      </w:r>
                    </w:p>
                  </w:txbxContent>
                </v:textbox>
                <w10:wrap anchorx="page" anchory="page"/>
              </v:shape>
            </w:pict>
          </mc:Fallback>
        </mc:AlternateContent>
      </w:r>
    </w:p>
    <w:tbl>
      <w:tblPr>
        <w:tblStyle w:val="TableGrid"/>
        <w:tblpPr w:leftFromText="180" w:rightFromText="180" w:vertAnchor="text" w:horzAnchor="page" w:tblpX="9557" w:tblpY="597"/>
        <w:tblW w:w="5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3096"/>
      </w:tblGrid>
      <w:tr w:rsidR="007E704B" w:rsidRPr="006534C1" w:rsidTr="005827C9">
        <w:trPr>
          <w:trHeight w:val="3330"/>
        </w:trPr>
        <w:tc>
          <w:tcPr>
            <w:tcW w:w="2664" w:type="dxa"/>
          </w:tcPr>
          <w:p w:rsidR="007E704B" w:rsidRPr="006534C1" w:rsidRDefault="007E704B" w:rsidP="007E704B">
            <w:pPr>
              <w:tabs>
                <w:tab w:val="left" w:pos="7622"/>
              </w:tabs>
              <w:rPr>
                <w:rFonts w:ascii="Tahoma" w:hAnsi="Tahoma" w:cs="Tahoma"/>
                <w:b/>
                <w:sz w:val="18"/>
              </w:rPr>
            </w:pPr>
            <w:r w:rsidRPr="006534C1">
              <w:rPr>
                <w:rFonts w:ascii="Tahoma" w:hAnsi="Tahoma" w:cs="Tahoma"/>
                <w:b/>
                <w:sz w:val="22"/>
              </w:rPr>
              <w:t>Lions, Den</w:t>
            </w:r>
            <w:r>
              <w:rPr>
                <w:rFonts w:ascii="Tahoma" w:hAnsi="Tahoma" w:cs="Tahoma"/>
                <w:b/>
                <w:sz w:val="22"/>
              </w:rPr>
              <w:t>s</w:t>
            </w:r>
            <w:r w:rsidRPr="006534C1">
              <w:rPr>
                <w:rFonts w:ascii="Tahoma" w:hAnsi="Tahoma" w:cs="Tahoma"/>
                <w:b/>
                <w:sz w:val="22"/>
              </w:rPr>
              <w:t xml:space="preserve"> </w:t>
            </w:r>
            <w:r>
              <w:rPr>
                <w:rFonts w:ascii="Tahoma" w:hAnsi="Tahoma" w:cs="Tahoma"/>
                <w:b/>
                <w:sz w:val="22"/>
              </w:rPr>
              <w:t>7 and 9</w:t>
            </w:r>
          </w:p>
          <w:p w:rsidR="007E704B" w:rsidRDefault="007E704B" w:rsidP="007E704B">
            <w:pPr>
              <w:tabs>
                <w:tab w:val="left" w:pos="7622"/>
              </w:tabs>
              <w:rPr>
                <w:rFonts w:ascii="Tahoma" w:hAnsi="Tahoma" w:cs="Tahoma"/>
                <w:sz w:val="20"/>
              </w:rPr>
            </w:pPr>
            <w:r>
              <w:rPr>
                <w:rFonts w:ascii="Tahoma" w:hAnsi="Tahoma" w:cs="Tahoma"/>
                <w:sz w:val="20"/>
              </w:rPr>
              <w:t>Brooks Carroll</w:t>
            </w:r>
          </w:p>
          <w:p w:rsidR="007E704B" w:rsidRDefault="007E704B" w:rsidP="007E704B">
            <w:pPr>
              <w:tabs>
                <w:tab w:val="left" w:pos="7622"/>
              </w:tabs>
              <w:rPr>
                <w:rFonts w:ascii="Tahoma" w:hAnsi="Tahoma" w:cs="Tahoma"/>
                <w:sz w:val="20"/>
              </w:rPr>
            </w:pPr>
            <w:r>
              <w:rPr>
                <w:rFonts w:ascii="Tahoma" w:hAnsi="Tahoma" w:cs="Tahoma"/>
                <w:sz w:val="20"/>
              </w:rPr>
              <w:t>Horatio Cummings</w:t>
            </w:r>
          </w:p>
          <w:p w:rsidR="007E704B" w:rsidRDefault="007E704B" w:rsidP="007E704B">
            <w:pPr>
              <w:tabs>
                <w:tab w:val="left" w:pos="7622"/>
              </w:tabs>
              <w:rPr>
                <w:rFonts w:ascii="Tahoma" w:hAnsi="Tahoma" w:cs="Tahoma"/>
                <w:sz w:val="20"/>
              </w:rPr>
            </w:pPr>
            <w:r>
              <w:rPr>
                <w:rFonts w:ascii="Tahoma" w:hAnsi="Tahoma" w:cs="Tahoma"/>
                <w:sz w:val="20"/>
              </w:rPr>
              <w:t>Nicholas Mendala</w:t>
            </w:r>
          </w:p>
          <w:p w:rsidR="007E704B" w:rsidRDefault="007E704B" w:rsidP="007E704B">
            <w:pPr>
              <w:tabs>
                <w:tab w:val="left" w:pos="7622"/>
              </w:tabs>
              <w:rPr>
                <w:rFonts w:ascii="Tahoma" w:hAnsi="Tahoma" w:cs="Tahoma"/>
                <w:sz w:val="20"/>
              </w:rPr>
            </w:pPr>
            <w:r>
              <w:rPr>
                <w:rFonts w:ascii="Tahoma" w:hAnsi="Tahoma" w:cs="Tahoma"/>
                <w:sz w:val="20"/>
              </w:rPr>
              <w:t>Quinten Meyer</w:t>
            </w:r>
          </w:p>
          <w:p w:rsidR="007E704B" w:rsidRDefault="007E704B" w:rsidP="007E704B">
            <w:pPr>
              <w:tabs>
                <w:tab w:val="left" w:pos="7622"/>
              </w:tabs>
              <w:rPr>
                <w:rFonts w:ascii="Tahoma" w:hAnsi="Tahoma" w:cs="Tahoma"/>
                <w:sz w:val="20"/>
              </w:rPr>
            </w:pPr>
            <w:r>
              <w:rPr>
                <w:rFonts w:ascii="Tahoma" w:hAnsi="Tahoma" w:cs="Tahoma"/>
                <w:sz w:val="20"/>
              </w:rPr>
              <w:t>Ethan Sommers</w:t>
            </w:r>
          </w:p>
          <w:p w:rsidR="007E704B" w:rsidRPr="006534C1" w:rsidRDefault="007E704B" w:rsidP="007E704B">
            <w:pPr>
              <w:tabs>
                <w:tab w:val="left" w:pos="7622"/>
              </w:tabs>
              <w:rPr>
                <w:rFonts w:ascii="Tahoma" w:hAnsi="Tahoma" w:cs="Tahoma"/>
                <w:sz w:val="20"/>
              </w:rPr>
            </w:pPr>
            <w:r>
              <w:rPr>
                <w:rFonts w:ascii="Tahoma" w:hAnsi="Tahoma" w:cs="Tahoma"/>
                <w:sz w:val="20"/>
              </w:rPr>
              <w:t>Summer Timen</w:t>
            </w:r>
          </w:p>
          <w:p w:rsidR="007E704B" w:rsidRDefault="007E704B" w:rsidP="007E704B">
            <w:pPr>
              <w:tabs>
                <w:tab w:val="left" w:pos="7622"/>
              </w:tabs>
              <w:rPr>
                <w:rFonts w:ascii="Tahoma" w:hAnsi="Tahoma" w:cs="Tahoma"/>
                <w:sz w:val="20"/>
              </w:rPr>
            </w:pPr>
            <w:r>
              <w:rPr>
                <w:rFonts w:ascii="Tahoma" w:hAnsi="Tahoma" w:cs="Tahoma"/>
                <w:sz w:val="20"/>
              </w:rPr>
              <w:t>Lincoln VanFossen</w:t>
            </w:r>
          </w:p>
          <w:p w:rsidR="007E704B" w:rsidRPr="006534C1" w:rsidRDefault="007E704B" w:rsidP="007E704B">
            <w:pPr>
              <w:tabs>
                <w:tab w:val="left" w:pos="7622"/>
              </w:tabs>
              <w:rPr>
                <w:rFonts w:ascii="Tahoma" w:hAnsi="Tahoma" w:cs="Tahoma"/>
                <w:sz w:val="20"/>
              </w:rPr>
            </w:pPr>
            <w:r>
              <w:rPr>
                <w:rFonts w:ascii="Tahoma" w:hAnsi="Tahoma" w:cs="Tahoma"/>
                <w:sz w:val="20"/>
              </w:rPr>
              <w:t>Miles Yingling</w:t>
            </w:r>
          </w:p>
          <w:p w:rsidR="007E704B" w:rsidRPr="006534C1" w:rsidRDefault="007E704B" w:rsidP="007E704B">
            <w:pPr>
              <w:tabs>
                <w:tab w:val="left" w:pos="7622"/>
              </w:tabs>
              <w:rPr>
                <w:rFonts w:ascii="Tahoma" w:hAnsi="Tahoma" w:cs="Tahoma"/>
                <w:sz w:val="22"/>
              </w:rPr>
            </w:pPr>
          </w:p>
        </w:tc>
        <w:tc>
          <w:tcPr>
            <w:tcW w:w="3096" w:type="dxa"/>
          </w:tcPr>
          <w:p w:rsidR="007E704B" w:rsidRPr="006534C1" w:rsidRDefault="007E704B" w:rsidP="007E704B">
            <w:pPr>
              <w:tabs>
                <w:tab w:val="left" w:pos="7622"/>
              </w:tabs>
              <w:rPr>
                <w:rFonts w:ascii="Tahoma" w:hAnsi="Tahoma" w:cs="Tahoma"/>
                <w:b/>
                <w:sz w:val="18"/>
              </w:rPr>
            </w:pPr>
            <w:r w:rsidRPr="006534C1">
              <w:rPr>
                <w:rFonts w:ascii="Tahoma" w:hAnsi="Tahoma" w:cs="Tahoma"/>
                <w:b/>
                <w:sz w:val="22"/>
                <w:szCs w:val="22"/>
              </w:rPr>
              <w:t xml:space="preserve">Tigers, </w:t>
            </w:r>
            <w:r>
              <w:rPr>
                <w:rFonts w:ascii="Tahoma" w:hAnsi="Tahoma" w:cs="Tahoma"/>
                <w:b/>
                <w:sz w:val="22"/>
                <w:szCs w:val="22"/>
              </w:rPr>
              <w:t>Den 2</w:t>
            </w:r>
          </w:p>
          <w:p w:rsidR="007E704B" w:rsidRDefault="007E704B" w:rsidP="007E704B">
            <w:pPr>
              <w:tabs>
                <w:tab w:val="left" w:pos="7622"/>
              </w:tabs>
              <w:rPr>
                <w:rFonts w:ascii="Tahoma" w:hAnsi="Tahoma" w:cs="Tahoma"/>
                <w:sz w:val="20"/>
              </w:rPr>
            </w:pPr>
            <w:r>
              <w:rPr>
                <w:rFonts w:ascii="Tahoma" w:hAnsi="Tahoma" w:cs="Tahoma"/>
                <w:sz w:val="20"/>
              </w:rPr>
              <w:t>Jack Anderson</w:t>
            </w:r>
          </w:p>
          <w:p w:rsidR="007E704B" w:rsidRDefault="007E704B" w:rsidP="007E704B">
            <w:pPr>
              <w:tabs>
                <w:tab w:val="left" w:pos="7622"/>
              </w:tabs>
              <w:rPr>
                <w:rFonts w:ascii="Tahoma" w:hAnsi="Tahoma" w:cs="Tahoma"/>
                <w:sz w:val="20"/>
              </w:rPr>
            </w:pPr>
            <w:r>
              <w:rPr>
                <w:rFonts w:ascii="Tahoma" w:hAnsi="Tahoma" w:cs="Tahoma"/>
                <w:sz w:val="20"/>
              </w:rPr>
              <w:t>Cooper Bush</w:t>
            </w:r>
          </w:p>
          <w:p w:rsidR="007E704B" w:rsidRDefault="007E704B" w:rsidP="007E704B">
            <w:pPr>
              <w:tabs>
                <w:tab w:val="left" w:pos="7622"/>
              </w:tabs>
              <w:rPr>
                <w:rFonts w:ascii="Tahoma" w:hAnsi="Tahoma" w:cs="Tahoma"/>
                <w:sz w:val="20"/>
              </w:rPr>
            </w:pPr>
            <w:r>
              <w:rPr>
                <w:rFonts w:ascii="Tahoma" w:hAnsi="Tahoma" w:cs="Tahoma"/>
                <w:sz w:val="20"/>
              </w:rPr>
              <w:t>Drew Delly</w:t>
            </w:r>
          </w:p>
          <w:p w:rsidR="007E704B" w:rsidRDefault="007E704B" w:rsidP="007E704B">
            <w:pPr>
              <w:tabs>
                <w:tab w:val="left" w:pos="7622"/>
              </w:tabs>
              <w:rPr>
                <w:rFonts w:ascii="Tahoma" w:hAnsi="Tahoma" w:cs="Tahoma"/>
                <w:sz w:val="20"/>
              </w:rPr>
            </w:pPr>
            <w:r>
              <w:rPr>
                <w:rFonts w:ascii="Tahoma" w:hAnsi="Tahoma" w:cs="Tahoma"/>
                <w:sz w:val="20"/>
              </w:rPr>
              <w:t>Landon Hoch</w:t>
            </w:r>
          </w:p>
          <w:p w:rsidR="007E704B" w:rsidRDefault="007E704B" w:rsidP="007E704B">
            <w:pPr>
              <w:tabs>
                <w:tab w:val="left" w:pos="7622"/>
              </w:tabs>
              <w:rPr>
                <w:rFonts w:ascii="Tahoma" w:hAnsi="Tahoma" w:cs="Tahoma"/>
                <w:sz w:val="20"/>
              </w:rPr>
            </w:pPr>
            <w:r>
              <w:rPr>
                <w:rFonts w:ascii="Tahoma" w:hAnsi="Tahoma" w:cs="Tahoma"/>
                <w:sz w:val="20"/>
              </w:rPr>
              <w:t>Connor Jahn</w:t>
            </w:r>
          </w:p>
          <w:p w:rsidR="007E704B" w:rsidRDefault="007E704B" w:rsidP="007E704B">
            <w:pPr>
              <w:tabs>
                <w:tab w:val="left" w:pos="7622"/>
              </w:tabs>
              <w:rPr>
                <w:rFonts w:ascii="Tahoma" w:hAnsi="Tahoma" w:cs="Tahoma"/>
                <w:sz w:val="20"/>
              </w:rPr>
            </w:pPr>
            <w:r>
              <w:rPr>
                <w:rFonts w:ascii="Tahoma" w:hAnsi="Tahoma" w:cs="Tahoma"/>
                <w:sz w:val="20"/>
              </w:rPr>
              <w:t>Liam Johnson</w:t>
            </w:r>
          </w:p>
          <w:p w:rsidR="007E704B" w:rsidRDefault="007E704B" w:rsidP="007E704B">
            <w:pPr>
              <w:tabs>
                <w:tab w:val="left" w:pos="7622"/>
              </w:tabs>
              <w:rPr>
                <w:rFonts w:ascii="Tahoma" w:hAnsi="Tahoma" w:cs="Tahoma"/>
                <w:sz w:val="20"/>
              </w:rPr>
            </w:pPr>
            <w:r>
              <w:rPr>
                <w:rFonts w:ascii="Tahoma" w:hAnsi="Tahoma" w:cs="Tahoma"/>
                <w:sz w:val="20"/>
              </w:rPr>
              <w:t>Joshua Klar</w:t>
            </w:r>
          </w:p>
          <w:p w:rsidR="007E704B" w:rsidRDefault="007E704B" w:rsidP="007E704B">
            <w:pPr>
              <w:tabs>
                <w:tab w:val="left" w:pos="7622"/>
              </w:tabs>
              <w:rPr>
                <w:rFonts w:ascii="Tahoma" w:hAnsi="Tahoma" w:cs="Tahoma"/>
                <w:sz w:val="20"/>
              </w:rPr>
            </w:pPr>
            <w:r>
              <w:rPr>
                <w:rFonts w:ascii="Tahoma" w:hAnsi="Tahoma" w:cs="Tahoma"/>
                <w:sz w:val="20"/>
              </w:rPr>
              <w:t>Brandon Kuch</w:t>
            </w:r>
          </w:p>
          <w:p w:rsidR="007E704B" w:rsidRDefault="007E704B" w:rsidP="007E704B">
            <w:pPr>
              <w:tabs>
                <w:tab w:val="left" w:pos="7622"/>
              </w:tabs>
              <w:rPr>
                <w:rFonts w:ascii="Tahoma" w:hAnsi="Tahoma" w:cs="Tahoma"/>
                <w:sz w:val="20"/>
              </w:rPr>
            </w:pPr>
            <w:r>
              <w:rPr>
                <w:rFonts w:ascii="Tahoma" w:hAnsi="Tahoma" w:cs="Tahoma"/>
                <w:sz w:val="20"/>
              </w:rPr>
              <w:t>Matthew Kuch</w:t>
            </w:r>
          </w:p>
          <w:p w:rsidR="007E704B" w:rsidRDefault="007E704B" w:rsidP="007E704B">
            <w:pPr>
              <w:tabs>
                <w:tab w:val="left" w:pos="7622"/>
              </w:tabs>
              <w:rPr>
                <w:rFonts w:ascii="Tahoma" w:hAnsi="Tahoma" w:cs="Tahoma"/>
                <w:sz w:val="20"/>
              </w:rPr>
            </w:pPr>
            <w:r>
              <w:rPr>
                <w:rFonts w:ascii="Tahoma" w:hAnsi="Tahoma" w:cs="Tahoma"/>
                <w:sz w:val="20"/>
              </w:rPr>
              <w:t>Gregory Miller</w:t>
            </w:r>
          </w:p>
          <w:p w:rsidR="007E704B" w:rsidRDefault="007E704B" w:rsidP="007E704B">
            <w:pPr>
              <w:tabs>
                <w:tab w:val="left" w:pos="7622"/>
              </w:tabs>
              <w:rPr>
                <w:rFonts w:ascii="Tahoma" w:hAnsi="Tahoma" w:cs="Tahoma"/>
                <w:sz w:val="20"/>
              </w:rPr>
            </w:pPr>
            <w:r>
              <w:rPr>
                <w:rFonts w:ascii="Tahoma" w:hAnsi="Tahoma" w:cs="Tahoma"/>
                <w:sz w:val="20"/>
              </w:rPr>
              <w:t>Owen Miller</w:t>
            </w:r>
          </w:p>
          <w:p w:rsidR="007E704B" w:rsidRDefault="007E704B" w:rsidP="007E704B">
            <w:pPr>
              <w:tabs>
                <w:tab w:val="left" w:pos="7622"/>
              </w:tabs>
              <w:rPr>
                <w:rFonts w:ascii="Tahoma" w:hAnsi="Tahoma" w:cs="Tahoma"/>
                <w:sz w:val="20"/>
              </w:rPr>
            </w:pPr>
            <w:r>
              <w:rPr>
                <w:rFonts w:ascii="Tahoma" w:hAnsi="Tahoma" w:cs="Tahoma"/>
                <w:sz w:val="20"/>
              </w:rPr>
              <w:t>Matthew Spellacy</w:t>
            </w:r>
          </w:p>
          <w:p w:rsidR="007E704B" w:rsidRPr="006534C1" w:rsidRDefault="007E704B" w:rsidP="005827C9">
            <w:pPr>
              <w:tabs>
                <w:tab w:val="left" w:pos="7622"/>
              </w:tabs>
              <w:rPr>
                <w:rFonts w:ascii="Tahoma" w:hAnsi="Tahoma" w:cs="Tahoma"/>
                <w:sz w:val="22"/>
              </w:rPr>
            </w:pPr>
            <w:r>
              <w:rPr>
                <w:rFonts w:ascii="Tahoma" w:hAnsi="Tahoma" w:cs="Tahoma"/>
                <w:sz w:val="20"/>
              </w:rPr>
              <w:t>Jake Timen</w:t>
            </w:r>
          </w:p>
        </w:tc>
      </w:tr>
      <w:tr w:rsidR="007E704B" w:rsidRPr="006534C1" w:rsidTr="007E704B">
        <w:trPr>
          <w:trHeight w:val="2178"/>
        </w:trPr>
        <w:tc>
          <w:tcPr>
            <w:tcW w:w="2664" w:type="dxa"/>
          </w:tcPr>
          <w:p w:rsidR="007E704B" w:rsidRPr="006534C1" w:rsidRDefault="007E704B" w:rsidP="007E704B">
            <w:pPr>
              <w:tabs>
                <w:tab w:val="left" w:pos="7622"/>
              </w:tabs>
              <w:rPr>
                <w:rFonts w:ascii="Tahoma" w:hAnsi="Tahoma" w:cs="Tahoma"/>
                <w:b/>
                <w:sz w:val="18"/>
              </w:rPr>
            </w:pPr>
            <w:r w:rsidRPr="006534C1">
              <w:rPr>
                <w:rFonts w:ascii="Tahoma" w:hAnsi="Tahoma" w:cs="Tahoma"/>
                <w:b/>
                <w:sz w:val="22"/>
                <w:szCs w:val="22"/>
              </w:rPr>
              <w:t xml:space="preserve">Wolves, Den </w:t>
            </w:r>
            <w:r>
              <w:rPr>
                <w:rFonts w:ascii="Tahoma" w:hAnsi="Tahoma" w:cs="Tahoma"/>
                <w:b/>
                <w:sz w:val="22"/>
                <w:szCs w:val="22"/>
              </w:rPr>
              <w:t>6</w:t>
            </w:r>
          </w:p>
          <w:p w:rsidR="007E704B" w:rsidRDefault="007E704B" w:rsidP="007E704B">
            <w:pPr>
              <w:tabs>
                <w:tab w:val="left" w:pos="7622"/>
              </w:tabs>
              <w:rPr>
                <w:rFonts w:ascii="Tahoma" w:hAnsi="Tahoma" w:cs="Tahoma"/>
                <w:sz w:val="20"/>
              </w:rPr>
            </w:pPr>
            <w:r>
              <w:rPr>
                <w:rFonts w:ascii="Tahoma" w:hAnsi="Tahoma" w:cs="Tahoma"/>
                <w:sz w:val="20"/>
              </w:rPr>
              <w:t>Michael Albano</w:t>
            </w:r>
          </w:p>
          <w:p w:rsidR="007E704B" w:rsidRDefault="007E704B" w:rsidP="007E704B">
            <w:pPr>
              <w:tabs>
                <w:tab w:val="left" w:pos="7622"/>
              </w:tabs>
              <w:rPr>
                <w:rFonts w:ascii="Tahoma" w:hAnsi="Tahoma" w:cs="Tahoma"/>
                <w:sz w:val="20"/>
              </w:rPr>
            </w:pPr>
            <w:r>
              <w:rPr>
                <w:rFonts w:ascii="Tahoma" w:hAnsi="Tahoma" w:cs="Tahoma"/>
                <w:sz w:val="20"/>
              </w:rPr>
              <w:t>Nolan Cochran</w:t>
            </w:r>
          </w:p>
          <w:p w:rsidR="007E704B" w:rsidRDefault="007E704B" w:rsidP="007E704B">
            <w:pPr>
              <w:tabs>
                <w:tab w:val="left" w:pos="7622"/>
              </w:tabs>
              <w:rPr>
                <w:rFonts w:ascii="Tahoma" w:hAnsi="Tahoma" w:cs="Tahoma"/>
                <w:sz w:val="20"/>
              </w:rPr>
            </w:pPr>
            <w:r>
              <w:rPr>
                <w:rFonts w:ascii="Tahoma" w:hAnsi="Tahoma" w:cs="Tahoma"/>
                <w:sz w:val="20"/>
              </w:rPr>
              <w:t>William Freshwater</w:t>
            </w:r>
          </w:p>
          <w:p w:rsidR="007E704B" w:rsidRDefault="007E704B" w:rsidP="007E704B">
            <w:pPr>
              <w:tabs>
                <w:tab w:val="left" w:pos="7622"/>
              </w:tabs>
              <w:rPr>
                <w:rFonts w:ascii="Tahoma" w:hAnsi="Tahoma" w:cs="Tahoma"/>
                <w:sz w:val="20"/>
              </w:rPr>
            </w:pPr>
            <w:r>
              <w:rPr>
                <w:rFonts w:ascii="Tahoma" w:hAnsi="Tahoma" w:cs="Tahoma"/>
                <w:sz w:val="20"/>
              </w:rPr>
              <w:t>Will Gordon</w:t>
            </w:r>
          </w:p>
          <w:p w:rsidR="007E704B" w:rsidRDefault="007E704B" w:rsidP="007E704B">
            <w:pPr>
              <w:tabs>
                <w:tab w:val="left" w:pos="7622"/>
              </w:tabs>
              <w:rPr>
                <w:rFonts w:ascii="Tahoma" w:hAnsi="Tahoma" w:cs="Tahoma"/>
                <w:sz w:val="20"/>
              </w:rPr>
            </w:pPr>
            <w:r>
              <w:rPr>
                <w:rFonts w:ascii="Tahoma" w:hAnsi="Tahoma" w:cs="Tahoma"/>
                <w:sz w:val="20"/>
              </w:rPr>
              <w:t>Joshua Lanning</w:t>
            </w:r>
          </w:p>
          <w:p w:rsidR="007E704B" w:rsidRDefault="007E704B" w:rsidP="007E704B">
            <w:pPr>
              <w:tabs>
                <w:tab w:val="left" w:pos="7622"/>
              </w:tabs>
              <w:rPr>
                <w:rFonts w:ascii="Tahoma" w:hAnsi="Tahoma" w:cs="Tahoma"/>
                <w:sz w:val="20"/>
              </w:rPr>
            </w:pPr>
            <w:r>
              <w:rPr>
                <w:rFonts w:ascii="Tahoma" w:hAnsi="Tahoma" w:cs="Tahoma"/>
                <w:sz w:val="20"/>
              </w:rPr>
              <w:t>William Olwert</w:t>
            </w:r>
          </w:p>
          <w:p w:rsidR="007E704B" w:rsidRDefault="007E704B" w:rsidP="007E704B">
            <w:pPr>
              <w:tabs>
                <w:tab w:val="left" w:pos="7622"/>
              </w:tabs>
              <w:rPr>
                <w:rFonts w:ascii="Tahoma" w:hAnsi="Tahoma" w:cs="Tahoma"/>
                <w:sz w:val="20"/>
              </w:rPr>
            </w:pPr>
            <w:r>
              <w:rPr>
                <w:rFonts w:ascii="Tahoma" w:hAnsi="Tahoma" w:cs="Tahoma"/>
                <w:sz w:val="20"/>
              </w:rPr>
              <w:t>Christopher Turner</w:t>
            </w:r>
          </w:p>
          <w:p w:rsidR="007E704B" w:rsidRPr="006534C1" w:rsidRDefault="007E704B" w:rsidP="005827C9">
            <w:pPr>
              <w:tabs>
                <w:tab w:val="left" w:pos="7622"/>
              </w:tabs>
              <w:rPr>
                <w:rFonts w:ascii="Tahoma" w:hAnsi="Tahoma" w:cs="Tahoma"/>
                <w:sz w:val="22"/>
              </w:rPr>
            </w:pPr>
            <w:r>
              <w:rPr>
                <w:rFonts w:ascii="Tahoma" w:hAnsi="Tahoma" w:cs="Tahoma"/>
                <w:sz w:val="20"/>
              </w:rPr>
              <w:t>Ryder Wieland</w:t>
            </w:r>
          </w:p>
        </w:tc>
        <w:tc>
          <w:tcPr>
            <w:tcW w:w="3096" w:type="dxa"/>
          </w:tcPr>
          <w:p w:rsidR="007E704B" w:rsidRPr="00087BAF" w:rsidRDefault="007E704B" w:rsidP="007E704B">
            <w:pPr>
              <w:tabs>
                <w:tab w:val="left" w:pos="7622"/>
              </w:tabs>
              <w:rPr>
                <w:rFonts w:ascii="Tahoma" w:hAnsi="Tahoma" w:cs="Tahoma"/>
                <w:b/>
                <w:sz w:val="20"/>
                <w:szCs w:val="20"/>
              </w:rPr>
            </w:pPr>
            <w:r w:rsidRPr="006534C1">
              <w:rPr>
                <w:rFonts w:ascii="Tahoma" w:hAnsi="Tahoma" w:cs="Tahoma"/>
                <w:b/>
                <w:sz w:val="22"/>
              </w:rPr>
              <w:t xml:space="preserve">Bears, Den </w:t>
            </w:r>
            <w:r>
              <w:rPr>
                <w:rFonts w:ascii="Tahoma" w:hAnsi="Tahoma" w:cs="Tahoma"/>
                <w:b/>
                <w:sz w:val="22"/>
              </w:rPr>
              <w:t>8</w:t>
            </w:r>
          </w:p>
          <w:p w:rsidR="007E704B" w:rsidRDefault="007E704B" w:rsidP="007E704B">
            <w:pPr>
              <w:tabs>
                <w:tab w:val="left" w:pos="7622"/>
              </w:tabs>
              <w:rPr>
                <w:rFonts w:ascii="Tahoma" w:hAnsi="Tahoma" w:cs="Tahoma"/>
                <w:sz w:val="20"/>
                <w:szCs w:val="20"/>
              </w:rPr>
            </w:pPr>
            <w:r>
              <w:rPr>
                <w:rFonts w:ascii="Tahoma" w:hAnsi="Tahoma" w:cs="Tahoma"/>
                <w:sz w:val="20"/>
                <w:szCs w:val="20"/>
              </w:rPr>
              <w:t>Timothy Baker</w:t>
            </w:r>
          </w:p>
          <w:p w:rsidR="007E704B" w:rsidRDefault="007E704B" w:rsidP="007E704B">
            <w:pPr>
              <w:tabs>
                <w:tab w:val="left" w:pos="7622"/>
              </w:tabs>
              <w:rPr>
                <w:rFonts w:ascii="Tahoma" w:hAnsi="Tahoma" w:cs="Tahoma"/>
                <w:sz w:val="20"/>
                <w:szCs w:val="20"/>
              </w:rPr>
            </w:pPr>
            <w:r>
              <w:rPr>
                <w:rFonts w:ascii="Tahoma" w:hAnsi="Tahoma" w:cs="Tahoma"/>
                <w:sz w:val="20"/>
                <w:szCs w:val="20"/>
              </w:rPr>
              <w:t>Ledger Goglin</w:t>
            </w:r>
          </w:p>
          <w:p w:rsidR="007E704B" w:rsidRDefault="007E704B" w:rsidP="007E704B">
            <w:pPr>
              <w:tabs>
                <w:tab w:val="left" w:pos="7622"/>
              </w:tabs>
              <w:rPr>
                <w:rFonts w:ascii="Tahoma" w:hAnsi="Tahoma" w:cs="Tahoma"/>
                <w:sz w:val="20"/>
                <w:szCs w:val="20"/>
              </w:rPr>
            </w:pPr>
            <w:r>
              <w:rPr>
                <w:rFonts w:ascii="Tahoma" w:hAnsi="Tahoma" w:cs="Tahoma"/>
                <w:sz w:val="20"/>
                <w:szCs w:val="20"/>
              </w:rPr>
              <w:t>Austin Hoch</w:t>
            </w:r>
          </w:p>
          <w:p w:rsidR="007E704B" w:rsidRDefault="007E704B" w:rsidP="007E704B">
            <w:pPr>
              <w:tabs>
                <w:tab w:val="left" w:pos="7622"/>
              </w:tabs>
              <w:rPr>
                <w:rFonts w:ascii="Tahoma" w:hAnsi="Tahoma" w:cs="Tahoma"/>
                <w:sz w:val="20"/>
                <w:szCs w:val="20"/>
              </w:rPr>
            </w:pPr>
            <w:r>
              <w:rPr>
                <w:rFonts w:ascii="Tahoma" w:hAnsi="Tahoma" w:cs="Tahoma"/>
                <w:sz w:val="20"/>
                <w:szCs w:val="20"/>
              </w:rPr>
              <w:t>Samuel Lanning</w:t>
            </w:r>
          </w:p>
          <w:p w:rsidR="007E704B" w:rsidRDefault="007E704B" w:rsidP="007E704B">
            <w:pPr>
              <w:tabs>
                <w:tab w:val="left" w:pos="7622"/>
              </w:tabs>
              <w:rPr>
                <w:rFonts w:ascii="Tahoma" w:hAnsi="Tahoma" w:cs="Tahoma"/>
                <w:sz w:val="20"/>
                <w:szCs w:val="20"/>
              </w:rPr>
            </w:pPr>
            <w:r>
              <w:rPr>
                <w:rFonts w:ascii="Tahoma" w:hAnsi="Tahoma" w:cs="Tahoma"/>
                <w:sz w:val="20"/>
                <w:szCs w:val="20"/>
              </w:rPr>
              <w:t>Henry Marth</w:t>
            </w:r>
          </w:p>
          <w:p w:rsidR="007E704B" w:rsidRDefault="007E704B" w:rsidP="007E704B">
            <w:pPr>
              <w:tabs>
                <w:tab w:val="left" w:pos="7622"/>
              </w:tabs>
              <w:rPr>
                <w:rFonts w:ascii="Tahoma" w:hAnsi="Tahoma" w:cs="Tahoma"/>
                <w:sz w:val="20"/>
                <w:szCs w:val="20"/>
              </w:rPr>
            </w:pPr>
            <w:r>
              <w:rPr>
                <w:rFonts w:ascii="Tahoma" w:hAnsi="Tahoma" w:cs="Tahoma"/>
                <w:sz w:val="20"/>
                <w:szCs w:val="20"/>
              </w:rPr>
              <w:t>Evan Miller</w:t>
            </w:r>
          </w:p>
          <w:p w:rsidR="007E704B" w:rsidRPr="006534C1" w:rsidRDefault="007E704B" w:rsidP="007E704B">
            <w:pPr>
              <w:tabs>
                <w:tab w:val="left" w:pos="7622"/>
              </w:tabs>
              <w:rPr>
                <w:rFonts w:ascii="Tahoma" w:hAnsi="Tahoma" w:cs="Tahoma"/>
                <w:sz w:val="22"/>
              </w:rPr>
            </w:pPr>
            <w:r>
              <w:rPr>
                <w:rFonts w:ascii="Tahoma" w:hAnsi="Tahoma" w:cs="Tahoma"/>
                <w:sz w:val="20"/>
                <w:szCs w:val="20"/>
              </w:rPr>
              <w:t>Luke Stupica</w:t>
            </w:r>
          </w:p>
        </w:tc>
      </w:tr>
      <w:tr w:rsidR="005827C9" w:rsidRPr="006534C1" w:rsidTr="005827C9">
        <w:trPr>
          <w:trHeight w:val="902"/>
        </w:trPr>
        <w:tc>
          <w:tcPr>
            <w:tcW w:w="2664" w:type="dxa"/>
          </w:tcPr>
          <w:p w:rsidR="005827C9" w:rsidRPr="005827C9" w:rsidRDefault="005827C9" w:rsidP="007E704B">
            <w:pPr>
              <w:tabs>
                <w:tab w:val="left" w:pos="7622"/>
              </w:tabs>
              <w:rPr>
                <w:rFonts w:ascii="Tahoma" w:hAnsi="Tahoma" w:cs="Tahoma"/>
                <w:b/>
                <w:sz w:val="22"/>
                <w:szCs w:val="22"/>
              </w:rPr>
            </w:pPr>
            <w:r w:rsidRPr="005827C9">
              <w:rPr>
                <w:rFonts w:ascii="Tahoma" w:hAnsi="Tahoma" w:cs="Tahoma"/>
                <w:b/>
                <w:sz w:val="22"/>
                <w:szCs w:val="22"/>
              </w:rPr>
              <w:t>Webelos I</w:t>
            </w:r>
          </w:p>
          <w:p w:rsidR="005827C9" w:rsidRPr="005827C9" w:rsidRDefault="005827C9" w:rsidP="007E704B">
            <w:pPr>
              <w:tabs>
                <w:tab w:val="left" w:pos="7622"/>
              </w:tabs>
              <w:rPr>
                <w:rFonts w:ascii="Tahoma" w:hAnsi="Tahoma" w:cs="Tahoma"/>
                <w:sz w:val="20"/>
                <w:szCs w:val="20"/>
              </w:rPr>
            </w:pPr>
            <w:r w:rsidRPr="005827C9">
              <w:rPr>
                <w:rFonts w:ascii="Tahoma" w:hAnsi="Tahoma" w:cs="Tahoma"/>
                <w:sz w:val="20"/>
                <w:szCs w:val="20"/>
              </w:rPr>
              <w:t>Jacob Jerina</w:t>
            </w:r>
          </w:p>
          <w:p w:rsidR="005827C9" w:rsidRPr="005827C9" w:rsidRDefault="005827C9" w:rsidP="007E704B">
            <w:pPr>
              <w:tabs>
                <w:tab w:val="left" w:pos="7622"/>
              </w:tabs>
              <w:rPr>
                <w:rFonts w:ascii="Tahoma" w:hAnsi="Tahoma" w:cs="Tahoma"/>
                <w:sz w:val="20"/>
                <w:szCs w:val="20"/>
              </w:rPr>
            </w:pPr>
            <w:r w:rsidRPr="005827C9">
              <w:rPr>
                <w:rFonts w:ascii="Tahoma" w:hAnsi="Tahoma" w:cs="Tahoma"/>
                <w:sz w:val="20"/>
                <w:szCs w:val="20"/>
              </w:rPr>
              <w:t>Andrew Nilsson</w:t>
            </w:r>
          </w:p>
        </w:tc>
        <w:tc>
          <w:tcPr>
            <w:tcW w:w="3096" w:type="dxa"/>
          </w:tcPr>
          <w:p w:rsidR="005827C9" w:rsidRPr="005827C9" w:rsidRDefault="005827C9" w:rsidP="007E704B">
            <w:pPr>
              <w:tabs>
                <w:tab w:val="left" w:pos="7622"/>
              </w:tabs>
              <w:rPr>
                <w:rFonts w:ascii="Tahoma" w:hAnsi="Tahoma" w:cs="Tahoma"/>
                <w:sz w:val="20"/>
                <w:szCs w:val="20"/>
              </w:rPr>
            </w:pPr>
          </w:p>
          <w:p w:rsidR="005827C9" w:rsidRPr="005827C9" w:rsidRDefault="005827C9" w:rsidP="007E704B">
            <w:pPr>
              <w:tabs>
                <w:tab w:val="left" w:pos="7622"/>
              </w:tabs>
              <w:rPr>
                <w:rFonts w:ascii="Tahoma" w:hAnsi="Tahoma" w:cs="Tahoma"/>
                <w:sz w:val="20"/>
                <w:szCs w:val="20"/>
              </w:rPr>
            </w:pPr>
            <w:r w:rsidRPr="005827C9">
              <w:rPr>
                <w:rFonts w:ascii="Tahoma" w:hAnsi="Tahoma" w:cs="Tahoma"/>
                <w:sz w:val="20"/>
                <w:szCs w:val="20"/>
              </w:rPr>
              <w:t>Christopher McCabe</w:t>
            </w:r>
          </w:p>
          <w:p w:rsidR="005827C9" w:rsidRPr="005827C9" w:rsidRDefault="005827C9" w:rsidP="007E704B">
            <w:pPr>
              <w:tabs>
                <w:tab w:val="left" w:pos="7622"/>
              </w:tabs>
              <w:rPr>
                <w:rFonts w:ascii="Tahoma" w:hAnsi="Tahoma" w:cs="Tahoma"/>
                <w:sz w:val="20"/>
                <w:szCs w:val="20"/>
              </w:rPr>
            </w:pPr>
            <w:r w:rsidRPr="005827C9">
              <w:rPr>
                <w:rFonts w:ascii="Tahoma" w:hAnsi="Tahoma" w:cs="Tahoma"/>
                <w:sz w:val="20"/>
                <w:szCs w:val="20"/>
              </w:rPr>
              <w:t>William Turner</w:t>
            </w:r>
          </w:p>
        </w:tc>
      </w:tr>
    </w:tbl>
    <w:p w:rsidR="009645B5" w:rsidRPr="009645B5" w:rsidRDefault="009645B5" w:rsidP="009645B5"/>
    <w:p w:rsidR="009645B5" w:rsidRPr="009645B5" w:rsidRDefault="009645B5" w:rsidP="009645B5"/>
    <w:p w:rsidR="009645B5" w:rsidRPr="009645B5" w:rsidRDefault="009645B5" w:rsidP="009645B5"/>
    <w:p w:rsidR="009645B5" w:rsidRPr="009645B5" w:rsidRDefault="009645B5" w:rsidP="009645B5"/>
    <w:p w:rsidR="009645B5" w:rsidRPr="006534C1" w:rsidRDefault="009645B5" w:rsidP="009645B5">
      <w:pPr>
        <w:rPr>
          <w:rFonts w:ascii="Tahoma" w:hAnsi="Tahoma" w:cs="Tahoma"/>
        </w:rPr>
      </w:pPr>
    </w:p>
    <w:p w:rsidR="009645B5" w:rsidRPr="006534C1" w:rsidRDefault="00452F7D" w:rsidP="009645B5">
      <w:pPr>
        <w:rPr>
          <w:rFonts w:ascii="Tahoma" w:hAnsi="Tahoma" w:cs="Tahoma"/>
        </w:rPr>
      </w:pPr>
      <w:r>
        <w:rPr>
          <w:noProof/>
        </w:rPr>
        <mc:AlternateContent>
          <mc:Choice Requires="wps">
            <w:drawing>
              <wp:anchor distT="0" distB="0" distL="114300" distR="114300" simplePos="0" relativeHeight="251658752" behindDoc="0" locked="0" layoutInCell="1" allowOverlap="1" wp14:anchorId="2C55E2D8" wp14:editId="75EC52C1">
                <wp:simplePos x="0" y="0"/>
                <wp:positionH relativeFrom="page">
                  <wp:posOffset>1067435</wp:posOffset>
                </wp:positionH>
                <wp:positionV relativeFrom="page">
                  <wp:posOffset>3421669</wp:posOffset>
                </wp:positionV>
                <wp:extent cx="2971800" cy="0"/>
                <wp:effectExtent l="0" t="0" r="19050" b="1905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269.4pt" to="318.05pt,2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" strokecolor="silver">
                <w10:wrap anchorx="page" anchory="page"/>
              </v:line>
            </w:pict>
          </mc:Fallback>
        </mc:AlternateContent>
      </w:r>
    </w:p>
    <w:p w:rsidR="009645B5" w:rsidRPr="006534C1" w:rsidRDefault="009645B5" w:rsidP="009645B5">
      <w:pPr>
        <w:rPr>
          <w:rFonts w:ascii="Tahoma" w:hAnsi="Tahoma" w:cs="Tahoma"/>
        </w:rPr>
      </w:pPr>
    </w:p>
    <w:p w:rsidR="009645B5" w:rsidRPr="006534C1" w:rsidRDefault="009645B5" w:rsidP="009645B5">
      <w:pPr>
        <w:rPr>
          <w:rFonts w:ascii="Tahoma" w:hAnsi="Tahoma" w:cs="Tahoma"/>
        </w:rPr>
      </w:pPr>
    </w:p>
    <w:p w:rsidR="00342BAB" w:rsidRPr="009645B5" w:rsidRDefault="009645B5" w:rsidP="009645B5">
      <w:pPr>
        <w:tabs>
          <w:tab w:val="left" w:pos="7622"/>
        </w:tabs>
      </w:pPr>
      <w:r>
        <w:tab/>
      </w:r>
    </w:p>
    <w:p w:rsidR="009645B5" w:rsidRPr="009645B5" w:rsidRDefault="009645B5" w:rsidP="009645B5">
      <w:pPr>
        <w:tabs>
          <w:tab w:val="left" w:pos="7622"/>
        </w:tabs>
      </w:pPr>
    </w:p>
    <w:sectPr w:rsidR="009645B5" w:rsidRPr="009645B5" w:rsidSect="00BF01BD">
      <w:pgSz w:w="15840" w:h="12240" w:orient="landscape"/>
      <w:pgMar w:top="1620" w:right="144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D0BCAE"/>
    <w:lvl w:ilvl="0">
      <w:start w:val="1"/>
      <w:numFmt w:val="decimal"/>
      <w:lvlText w:val="%1."/>
      <w:lvlJc w:val="left"/>
      <w:pPr>
        <w:tabs>
          <w:tab w:val="num" w:pos="1800"/>
        </w:tabs>
        <w:ind w:left="1800" w:hanging="360"/>
      </w:pPr>
    </w:lvl>
  </w:abstractNum>
  <w:abstractNum w:abstractNumId="1">
    <w:nsid w:val="FFFFFF7D"/>
    <w:multiLevelType w:val="singleLevel"/>
    <w:tmpl w:val="B1B26EFE"/>
    <w:lvl w:ilvl="0">
      <w:start w:val="1"/>
      <w:numFmt w:val="decimal"/>
      <w:lvlText w:val="%1."/>
      <w:lvlJc w:val="left"/>
      <w:pPr>
        <w:tabs>
          <w:tab w:val="num" w:pos="1440"/>
        </w:tabs>
        <w:ind w:left="1440" w:hanging="360"/>
      </w:pPr>
    </w:lvl>
  </w:abstractNum>
  <w:abstractNum w:abstractNumId="2">
    <w:nsid w:val="FFFFFF7E"/>
    <w:multiLevelType w:val="singleLevel"/>
    <w:tmpl w:val="0D7A55F2"/>
    <w:lvl w:ilvl="0">
      <w:start w:val="1"/>
      <w:numFmt w:val="decimal"/>
      <w:lvlText w:val="%1."/>
      <w:lvlJc w:val="left"/>
      <w:pPr>
        <w:tabs>
          <w:tab w:val="num" w:pos="1080"/>
        </w:tabs>
        <w:ind w:left="1080" w:hanging="360"/>
      </w:pPr>
    </w:lvl>
  </w:abstractNum>
  <w:abstractNum w:abstractNumId="3">
    <w:nsid w:val="FFFFFF7F"/>
    <w:multiLevelType w:val="singleLevel"/>
    <w:tmpl w:val="ECDC4930"/>
    <w:lvl w:ilvl="0">
      <w:start w:val="1"/>
      <w:numFmt w:val="decimal"/>
      <w:lvlText w:val="%1."/>
      <w:lvlJc w:val="left"/>
      <w:pPr>
        <w:tabs>
          <w:tab w:val="num" w:pos="720"/>
        </w:tabs>
        <w:ind w:left="720" w:hanging="360"/>
      </w:pPr>
    </w:lvl>
  </w:abstractNum>
  <w:abstractNum w:abstractNumId="4">
    <w:nsid w:val="FFFFFF80"/>
    <w:multiLevelType w:val="singleLevel"/>
    <w:tmpl w:val="7CF096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AE6F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8890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881A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22F90"/>
    <w:lvl w:ilvl="0">
      <w:start w:val="1"/>
      <w:numFmt w:val="decimal"/>
      <w:lvlText w:val="%1."/>
      <w:lvlJc w:val="left"/>
      <w:pPr>
        <w:tabs>
          <w:tab w:val="num" w:pos="360"/>
        </w:tabs>
        <w:ind w:left="360" w:hanging="360"/>
      </w:pPr>
    </w:lvl>
  </w:abstractNum>
  <w:abstractNum w:abstractNumId="9">
    <w:nsid w:val="FFFFFF89"/>
    <w:multiLevelType w:val="singleLevel"/>
    <w:tmpl w:val="1D140F00"/>
    <w:lvl w:ilvl="0">
      <w:start w:val="1"/>
      <w:numFmt w:val="bullet"/>
      <w:lvlText w:val=""/>
      <w:lvlJc w:val="left"/>
      <w:pPr>
        <w:tabs>
          <w:tab w:val="num" w:pos="360"/>
        </w:tabs>
        <w:ind w:left="360" w:hanging="360"/>
      </w:pPr>
      <w:rPr>
        <w:rFonts w:ascii="Symbol" w:hAnsi="Symbol" w:hint="default"/>
      </w:rPr>
    </w:lvl>
  </w:abstractNum>
  <w:abstractNum w:abstractNumId="10">
    <w:nsid w:val="05332B7B"/>
    <w:multiLevelType w:val="hybridMultilevel"/>
    <w:tmpl w:val="AD2846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3358F5"/>
    <w:multiLevelType w:val="hybridMultilevel"/>
    <w:tmpl w:val="EF261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CA"/>
    <w:rsid w:val="00040F5C"/>
    <w:rsid w:val="00042548"/>
    <w:rsid w:val="00070A33"/>
    <w:rsid w:val="0007666E"/>
    <w:rsid w:val="00087BAF"/>
    <w:rsid w:val="00092DF7"/>
    <w:rsid w:val="000B50DD"/>
    <w:rsid w:val="00104976"/>
    <w:rsid w:val="00106D21"/>
    <w:rsid w:val="00167E18"/>
    <w:rsid w:val="00185D9B"/>
    <w:rsid w:val="001F379B"/>
    <w:rsid w:val="002028E0"/>
    <w:rsid w:val="00233CCA"/>
    <w:rsid w:val="002961A3"/>
    <w:rsid w:val="002A3BD2"/>
    <w:rsid w:val="002A6F46"/>
    <w:rsid w:val="002C2CE6"/>
    <w:rsid w:val="002D063C"/>
    <w:rsid w:val="00323E5D"/>
    <w:rsid w:val="00342BAB"/>
    <w:rsid w:val="00371560"/>
    <w:rsid w:val="003A4F62"/>
    <w:rsid w:val="003B5F24"/>
    <w:rsid w:val="003B71FA"/>
    <w:rsid w:val="003C600B"/>
    <w:rsid w:val="00432C50"/>
    <w:rsid w:val="0044354A"/>
    <w:rsid w:val="00452F7D"/>
    <w:rsid w:val="0045601F"/>
    <w:rsid w:val="0051408D"/>
    <w:rsid w:val="00554E50"/>
    <w:rsid w:val="0056093C"/>
    <w:rsid w:val="00581173"/>
    <w:rsid w:val="005827C9"/>
    <w:rsid w:val="005F2BF0"/>
    <w:rsid w:val="00602B23"/>
    <w:rsid w:val="006534C1"/>
    <w:rsid w:val="00676A09"/>
    <w:rsid w:val="006777B7"/>
    <w:rsid w:val="0068489F"/>
    <w:rsid w:val="006C2B01"/>
    <w:rsid w:val="00721B00"/>
    <w:rsid w:val="00740C9A"/>
    <w:rsid w:val="00753335"/>
    <w:rsid w:val="00785F81"/>
    <w:rsid w:val="007C4F2B"/>
    <w:rsid w:val="007E704B"/>
    <w:rsid w:val="00823F1D"/>
    <w:rsid w:val="0084141F"/>
    <w:rsid w:val="00876D55"/>
    <w:rsid w:val="008B3C0F"/>
    <w:rsid w:val="008B7DE6"/>
    <w:rsid w:val="00903F40"/>
    <w:rsid w:val="00924A9C"/>
    <w:rsid w:val="00926D15"/>
    <w:rsid w:val="00927D67"/>
    <w:rsid w:val="009645B5"/>
    <w:rsid w:val="00972B2E"/>
    <w:rsid w:val="0098387A"/>
    <w:rsid w:val="009A361F"/>
    <w:rsid w:val="009B7F8F"/>
    <w:rsid w:val="009D57F4"/>
    <w:rsid w:val="009E551E"/>
    <w:rsid w:val="00A32C94"/>
    <w:rsid w:val="00A74F59"/>
    <w:rsid w:val="00A83E6D"/>
    <w:rsid w:val="00AA365B"/>
    <w:rsid w:val="00AE55A9"/>
    <w:rsid w:val="00AF6A3C"/>
    <w:rsid w:val="00B01B9D"/>
    <w:rsid w:val="00B5639C"/>
    <w:rsid w:val="00B5689B"/>
    <w:rsid w:val="00B9703A"/>
    <w:rsid w:val="00BB0560"/>
    <w:rsid w:val="00BB3F04"/>
    <w:rsid w:val="00BE5735"/>
    <w:rsid w:val="00BF01BD"/>
    <w:rsid w:val="00C36719"/>
    <w:rsid w:val="00C54E65"/>
    <w:rsid w:val="00C75527"/>
    <w:rsid w:val="00CA6AC9"/>
    <w:rsid w:val="00CE29F4"/>
    <w:rsid w:val="00D16D73"/>
    <w:rsid w:val="00D37359"/>
    <w:rsid w:val="00D5343C"/>
    <w:rsid w:val="00DC4834"/>
    <w:rsid w:val="00DD168B"/>
    <w:rsid w:val="00DD66FA"/>
    <w:rsid w:val="00DF3630"/>
    <w:rsid w:val="00E05476"/>
    <w:rsid w:val="00E12A2A"/>
    <w:rsid w:val="00E132E8"/>
    <w:rsid w:val="00E505BE"/>
    <w:rsid w:val="00E96CC6"/>
    <w:rsid w:val="00EA2120"/>
    <w:rsid w:val="00ED7DD1"/>
    <w:rsid w:val="00F25735"/>
    <w:rsid w:val="00F43A87"/>
    <w:rsid w:val="00FA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rPr>
  </w:style>
  <w:style w:type="paragraph" w:styleId="Heading2">
    <w:name w:val="heading 2"/>
    <w:next w:val="Normal"/>
    <w:link w:val="Heading2Char"/>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B9D"/>
    <w:rPr>
      <w:rFonts w:ascii="Lucida Sans Unicode" w:hAnsi="Lucida Sans Unicode" w:cs="Tahoma"/>
      <w:color w:val="FFFFFF"/>
      <w:spacing w:val="20"/>
      <w:sz w:val="44"/>
      <w:szCs w:val="36"/>
      <w:lang w:val="en"/>
    </w:rPr>
  </w:style>
  <w:style w:type="paragraph" w:styleId="BalloonText">
    <w:name w:val="Balloon Text"/>
    <w:basedOn w:val="Normal"/>
    <w:link w:val="BalloonTextChar"/>
    <w:rsid w:val="00323E5D"/>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BalloonTextChar">
    <w:name w:val="Balloon Text Char"/>
    <w:basedOn w:val="DefaultParagraphFont"/>
    <w:link w:val="BalloonText"/>
    <w:rsid w:val="00323E5D"/>
    <w:rPr>
      <w:rFonts w:ascii="Tahoma" w:hAnsi="Tahoma" w:cs="Tahoma"/>
      <w:sz w:val="16"/>
      <w:szCs w:val="16"/>
    </w:rPr>
  </w:style>
  <w:style w:type="character" w:styleId="Emphasis">
    <w:name w:val="Emphasis"/>
    <w:basedOn w:val="DefaultParagraphFont"/>
    <w:qFormat/>
    <w:rsid w:val="00A74F59"/>
    <w:rPr>
      <w:i/>
      <w:iCs/>
    </w:rPr>
  </w:style>
  <w:style w:type="character" w:customStyle="1" w:styleId="Heading2Char">
    <w:name w:val="Heading 2 Char"/>
    <w:basedOn w:val="DefaultParagraphFont"/>
    <w:link w:val="Heading2"/>
    <w:rsid w:val="00AE55A9"/>
    <w:rPr>
      <w:rFonts w:ascii="Lucida Sans Unicode" w:hAnsi="Lucida Sans Unicode" w:cs="Tahoma"/>
      <w:b/>
      <w:color w:val="FFFFFF"/>
      <w:spacing w:val="60"/>
      <w:sz w:val="24"/>
      <w:szCs w:val="24"/>
    </w:rPr>
  </w:style>
  <w:style w:type="table" w:styleId="TableGrid">
    <w:name w:val="Table Grid"/>
    <w:basedOn w:val="TableNormal"/>
    <w:rsid w:val="0034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rPr>
  </w:style>
  <w:style w:type="paragraph" w:styleId="Heading2">
    <w:name w:val="heading 2"/>
    <w:next w:val="Normal"/>
    <w:link w:val="Heading2Char"/>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B9D"/>
    <w:rPr>
      <w:rFonts w:ascii="Lucida Sans Unicode" w:hAnsi="Lucida Sans Unicode" w:cs="Tahoma"/>
      <w:color w:val="FFFFFF"/>
      <w:spacing w:val="20"/>
      <w:sz w:val="44"/>
      <w:szCs w:val="36"/>
      <w:lang w:val="en"/>
    </w:rPr>
  </w:style>
  <w:style w:type="paragraph" w:styleId="BalloonText">
    <w:name w:val="Balloon Text"/>
    <w:basedOn w:val="Normal"/>
    <w:link w:val="BalloonTextChar"/>
    <w:rsid w:val="00323E5D"/>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BalloonTextChar">
    <w:name w:val="Balloon Text Char"/>
    <w:basedOn w:val="DefaultParagraphFont"/>
    <w:link w:val="BalloonText"/>
    <w:rsid w:val="00323E5D"/>
    <w:rPr>
      <w:rFonts w:ascii="Tahoma" w:hAnsi="Tahoma" w:cs="Tahoma"/>
      <w:sz w:val="16"/>
      <w:szCs w:val="16"/>
    </w:rPr>
  </w:style>
  <w:style w:type="character" w:styleId="Emphasis">
    <w:name w:val="Emphasis"/>
    <w:basedOn w:val="DefaultParagraphFont"/>
    <w:qFormat/>
    <w:rsid w:val="00A74F59"/>
    <w:rPr>
      <w:i/>
      <w:iCs/>
    </w:rPr>
  </w:style>
  <w:style w:type="character" w:customStyle="1" w:styleId="Heading2Char">
    <w:name w:val="Heading 2 Char"/>
    <w:basedOn w:val="DefaultParagraphFont"/>
    <w:link w:val="Heading2"/>
    <w:rsid w:val="00AE55A9"/>
    <w:rPr>
      <w:rFonts w:ascii="Lucida Sans Unicode" w:hAnsi="Lucida Sans Unicode" w:cs="Tahoma"/>
      <w:b/>
      <w:color w:val="FFFFFF"/>
      <w:spacing w:val="60"/>
      <w:sz w:val="24"/>
      <w:szCs w:val="24"/>
    </w:rPr>
  </w:style>
  <w:style w:type="table" w:styleId="TableGrid">
    <w:name w:val="Table Grid"/>
    <w:basedOn w:val="TableNormal"/>
    <w:rsid w:val="0034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s72d\AppData\Roaming\Microsoft\Templates\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schedule</Template>
  <TotalTime>0</TotalTime>
  <Pages>2</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Sherwin-Williams</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 Lanning</dc:creator>
  <cp:lastModifiedBy>Julie R Lanning</cp:lastModifiedBy>
  <cp:revision>2</cp:revision>
  <cp:lastPrinted>2019-02-19T11:46:00Z</cp:lastPrinted>
  <dcterms:created xsi:type="dcterms:W3CDTF">2019-03-01T20:51:00Z</dcterms:created>
  <dcterms:modified xsi:type="dcterms:W3CDTF">2019-03-01T20:51:00Z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TC060874321033</vt:lpwstr>
  </property>
</Properties>
</file>